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F" w:rsidRPr="00F95EE7" w:rsidRDefault="00F6691F" w:rsidP="00F95E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5EE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д</w:t>
      </w:r>
      <w:r>
        <w:rPr>
          <w:rFonts w:ascii="Times New Roman" w:hAnsi="Times New Roman"/>
          <w:sz w:val="28"/>
          <w:szCs w:val="28"/>
        </w:rPr>
        <w:t xml:space="preserve">етский сад № 65 </w:t>
      </w:r>
    </w:p>
    <w:p w:rsidR="00F6691F" w:rsidRPr="00F95EE7" w:rsidRDefault="00F6691F" w:rsidP="00F95EE7">
      <w:pPr>
        <w:pStyle w:val="NoSpacing"/>
        <w:rPr>
          <w:rFonts w:ascii="Times New Roman" w:hAnsi="Times New Roman"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1.2pt;margin-top:10.5pt;width:225pt;height:129.75pt;z-index:251658240" strokecolor="white">
            <v:textbox>
              <w:txbxContent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>«Принято»</w:t>
                  </w:r>
                </w:p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решением </w:t>
                  </w:r>
                </w:p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F6691F" w:rsidRPr="009831A6" w:rsidRDefault="00F6691F" w:rsidP="00F95EE7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4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03.04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>.2014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г.</w:t>
                  </w:r>
                </w:p>
                <w:p w:rsidR="00F6691F" w:rsidRPr="009831A6" w:rsidRDefault="00F6691F" w:rsidP="00F95EE7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  <w:p w:rsidR="00F6691F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Профорг МБДОУ № 65</w:t>
                  </w:r>
                </w:p>
                <w:p w:rsidR="00F6691F" w:rsidRPr="00DB1B73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__________О.С.Дутова</w:t>
                  </w:r>
                </w:p>
                <w:p w:rsidR="00F6691F" w:rsidRPr="00D90D09" w:rsidRDefault="00F6691F" w:rsidP="00F95EE7">
                  <w:pPr>
                    <w:rPr>
                      <w:sz w:val="28"/>
                      <w:szCs w:val="28"/>
                    </w:rPr>
                  </w:pPr>
                </w:p>
                <w:p w:rsidR="00F6691F" w:rsidRPr="00D90D09" w:rsidRDefault="00F6691F" w:rsidP="00F95EE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262.2pt;margin-top:10.5pt;width:225.75pt;height:129.75pt;z-index:251659264" filled="f" strokecolor="white">
            <v:textbox>
              <w:txbxContent>
                <w:p w:rsidR="00F6691F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«Утверждено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B1B7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F6691F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691F" w:rsidRPr="009831A6" w:rsidRDefault="00F6691F" w:rsidP="00F95EE7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</w:pP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Приказом  №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19/1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– ОД </w:t>
                  </w:r>
                </w:p>
                <w:p w:rsidR="00F6691F" w:rsidRPr="009831A6" w:rsidRDefault="00F6691F" w:rsidP="00F95EE7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>от    04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апреля    2014 года               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6691F" w:rsidRPr="00D90D09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0D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Заведующий МБДОУ № 65</w:t>
                  </w:r>
                </w:p>
                <w:p w:rsidR="00F6691F" w:rsidRPr="00DB1B73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____________Г.Л.Бельцева</w:t>
                  </w:r>
                </w:p>
                <w:p w:rsidR="00F6691F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691F" w:rsidRPr="00DB1B73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691F" w:rsidRPr="00F95EE7" w:rsidRDefault="00F6691F" w:rsidP="00F95EE7">
      <w:pPr>
        <w:pStyle w:val="NoSpacing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F95EE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b/>
          <w:sz w:val="28"/>
          <w:szCs w:val="28"/>
        </w:rPr>
        <w:tab/>
      </w:r>
      <w:r w:rsidRPr="00F95EE7">
        <w:rPr>
          <w:rFonts w:ascii="Times New Roman" w:hAnsi="Times New Roman"/>
          <w:sz w:val="28"/>
          <w:szCs w:val="28"/>
        </w:rPr>
        <w:t xml:space="preserve">                     </w:t>
      </w: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margin-left:4.95pt;margin-top:11.85pt;width:225pt;height:148.15pt;z-index:251660288" strokecolor="white">
            <v:textbox>
              <w:txbxContent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>«Принято»</w:t>
                  </w:r>
                </w:p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решением </w:t>
                  </w:r>
                </w:p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Управляющего </w:t>
                  </w:r>
                  <w:r w:rsidRPr="00F95EE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F6691F" w:rsidRPr="009831A6" w:rsidRDefault="00F6691F" w:rsidP="00F95EE7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Протокол №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3  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от 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26.03.2014</w:t>
                  </w:r>
                  <w:r w:rsidRPr="009831A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г.</w:t>
                  </w:r>
                </w:p>
                <w:p w:rsidR="00F6691F" w:rsidRPr="00F95EE7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691F" w:rsidRPr="00D90D09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Управляющего совета МБДОУ № 65</w:t>
                  </w:r>
                </w:p>
                <w:p w:rsidR="00F6691F" w:rsidRPr="00DB1B73" w:rsidRDefault="00F6691F" w:rsidP="00F95EE7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Pr="001F40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Вахитова У.В.</w:t>
                  </w:r>
                </w:p>
                <w:p w:rsidR="00F6691F" w:rsidRPr="00D90D09" w:rsidRDefault="00F6691F" w:rsidP="00F95EE7">
                  <w:pPr>
                    <w:rPr>
                      <w:sz w:val="28"/>
                      <w:szCs w:val="28"/>
                    </w:rPr>
                  </w:pPr>
                </w:p>
                <w:p w:rsidR="00F6691F" w:rsidRPr="00D90D09" w:rsidRDefault="00F6691F" w:rsidP="00F95EE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91F" w:rsidRPr="00F95EE7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E7">
        <w:rPr>
          <w:rFonts w:ascii="Times New Roman" w:hAnsi="Times New Roman"/>
          <w:b/>
          <w:sz w:val="28"/>
          <w:szCs w:val="28"/>
        </w:rPr>
        <w:t>Положение</w:t>
      </w:r>
    </w:p>
    <w:p w:rsidR="00F6691F" w:rsidRPr="00F95EE7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</w:p>
    <w:p w:rsidR="00F6691F" w:rsidRPr="00F95EE7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E7">
        <w:rPr>
          <w:rFonts w:ascii="Times New Roman" w:hAnsi="Times New Roman"/>
          <w:b/>
          <w:sz w:val="28"/>
          <w:szCs w:val="28"/>
        </w:rPr>
        <w:t>МБДОУ</w:t>
      </w:r>
      <w:r>
        <w:rPr>
          <w:rFonts w:ascii="Times New Roman" w:hAnsi="Times New Roman"/>
          <w:b/>
          <w:sz w:val="28"/>
          <w:szCs w:val="28"/>
        </w:rPr>
        <w:t xml:space="preserve"> детского сада № 65</w:t>
      </w:r>
    </w:p>
    <w:p w:rsidR="00F6691F" w:rsidRPr="00F95EE7" w:rsidRDefault="00F6691F" w:rsidP="00F95EE7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F95EE7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Pr="00277210" w:rsidRDefault="00F6691F" w:rsidP="00F95EE7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6691F" w:rsidRDefault="00F6691F" w:rsidP="00BD3493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277210">
        <w:rPr>
          <w:rFonts w:ascii="Times New Roman" w:hAnsi="Times New Roman"/>
          <w:bCs/>
          <w:sz w:val="28"/>
          <w:szCs w:val="28"/>
        </w:rPr>
        <w:t xml:space="preserve">Ангарск, </w:t>
      </w:r>
      <w:smartTag w:uri="urn:schemas-microsoft-com:office:smarttags" w:element="metricconverter">
        <w:smartTagPr>
          <w:attr w:name="ProductID" w:val="2014 г"/>
        </w:smartTagPr>
        <w:r w:rsidRPr="00277210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277210">
        <w:rPr>
          <w:rFonts w:ascii="Times New Roman" w:hAnsi="Times New Roman"/>
          <w:bCs/>
          <w:sz w:val="28"/>
          <w:szCs w:val="28"/>
        </w:rPr>
        <w:t>.</w:t>
      </w:r>
    </w:p>
    <w:p w:rsidR="00F6691F" w:rsidRPr="00730F14" w:rsidRDefault="00F6691F" w:rsidP="00730F14">
      <w:pPr>
        <w:numPr>
          <w:ilvl w:val="0"/>
          <w:numId w:val="2"/>
        </w:numPr>
        <w:spacing w:before="100" w:beforeAutospacing="1" w:after="100" w:afterAutospacing="1"/>
        <w:jc w:val="center"/>
        <w:outlineLvl w:val="0"/>
        <w:rPr>
          <w:b/>
        </w:rPr>
      </w:pPr>
      <w:r w:rsidRPr="00C6530A">
        <w:rPr>
          <w:b/>
        </w:rPr>
        <w:t>Общие положения</w:t>
      </w: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EE7">
        <w:rPr>
          <w:rFonts w:ascii="Times New Roman" w:hAnsi="Times New Roman"/>
          <w:sz w:val="24"/>
          <w:szCs w:val="24"/>
          <w:lang w:eastAsia="ru-RU"/>
        </w:rPr>
        <w:t>Настоящее положение устанавливает порядок создания, организации работы, принятия и исполнения решений Комиссией по урегулир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ованию споров между участниками </w:t>
      </w:r>
      <w:r w:rsidRPr="00F95EE7">
        <w:rPr>
          <w:rFonts w:ascii="Times New Roman" w:hAnsi="Times New Roman"/>
          <w:sz w:val="24"/>
          <w:szCs w:val="24"/>
          <w:lang w:eastAsia="ru-RU"/>
        </w:rPr>
        <w:t xml:space="preserve">образовательных отношений (далее – Комиссия)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№ 65  </w:t>
      </w:r>
      <w:r w:rsidRPr="00F95EE7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sz w:val="24"/>
          <w:szCs w:val="24"/>
          <w:lang w:eastAsia="ru-RU"/>
        </w:rPr>
        <w:t>– Учреждение</w:t>
      </w:r>
      <w:r w:rsidRPr="00F95EE7">
        <w:rPr>
          <w:rFonts w:ascii="Times New Roman" w:hAnsi="Times New Roman"/>
          <w:sz w:val="24"/>
          <w:szCs w:val="24"/>
          <w:lang w:eastAsia="ru-RU"/>
        </w:rPr>
        <w:t>).</w:t>
      </w: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Настоящее Положение утверждено с учетом мнения Педагогического совета работников (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протокол от 03.04</w:t>
      </w:r>
      <w:r w:rsidRPr="009831A6">
        <w:rPr>
          <w:rFonts w:ascii="Times New Roman" w:hAnsi="Times New Roman"/>
          <w:color w:val="FF0000"/>
          <w:sz w:val="24"/>
          <w:szCs w:val="24"/>
          <w:lang w:eastAsia="ru-RU"/>
        </w:rPr>
        <w:t>.2014 года  № 3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), Управляющего совета, выразивших мнение родителей (законных представителей) воспитанников (протокол от  </w:t>
      </w:r>
      <w:r w:rsidRPr="009831A6">
        <w:rPr>
          <w:rFonts w:ascii="Times New Roman" w:hAnsi="Times New Roman"/>
          <w:color w:val="FF0000"/>
          <w:sz w:val="24"/>
          <w:szCs w:val="24"/>
          <w:lang w:eastAsia="ru-RU"/>
        </w:rPr>
        <w:t>26.03.2014 года № 3</w:t>
      </w:r>
      <w:r w:rsidRPr="00730F14">
        <w:rPr>
          <w:rFonts w:ascii="Times New Roman" w:hAnsi="Times New Roman"/>
          <w:sz w:val="24"/>
          <w:szCs w:val="24"/>
          <w:lang w:eastAsia="ru-RU"/>
        </w:rPr>
        <w:t>).</w:t>
      </w:r>
    </w:p>
    <w:p w:rsidR="00F6691F" w:rsidRDefault="00F6691F" w:rsidP="00B256ED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Комиссия создается в соответствии со </w:t>
      </w:r>
      <w:hyperlink r:id="rId7" w:anchor="st45" w:tgtFrame="_blank" w:history="1">
        <w:r w:rsidRPr="009831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статьей 45</w:t>
        </w:r>
      </w:hyperlink>
      <w:r w:rsidRPr="009831A6">
        <w:rPr>
          <w:rFonts w:ascii="Times New Roman" w:hAnsi="Times New Roman"/>
          <w:sz w:val="24"/>
          <w:szCs w:val="24"/>
          <w:lang w:eastAsia="ru-RU"/>
        </w:rPr>
        <w:t> 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30F1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30F14">
        <w:rPr>
          <w:rFonts w:ascii="Times New Roman" w:hAnsi="Times New Roman"/>
          <w:sz w:val="24"/>
          <w:szCs w:val="24"/>
          <w:lang w:eastAsia="ru-RU"/>
        </w:rPr>
        <w:t xml:space="preserve">. № 273 – 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правомочности применения локальных нормативных актов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30F14">
        <w:rPr>
          <w:rFonts w:ascii="Times New Roman" w:hAnsi="Times New Roman"/>
          <w:sz w:val="24"/>
          <w:szCs w:val="24"/>
          <w:lang w:eastAsia="ru-RU"/>
        </w:rPr>
        <w:t>, обжалования решений о применении к участникам образовательных отношений дисциплинарных взысканий и других мер.</w:t>
      </w:r>
    </w:p>
    <w:p w:rsidR="00F6691F" w:rsidRDefault="00F6691F" w:rsidP="00D52910">
      <w:pPr>
        <w:pStyle w:val="NoSpacing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своей деятельности К</w:t>
      </w:r>
      <w:r w:rsidRPr="00B256ED">
        <w:rPr>
          <w:rFonts w:ascii="Times New Roman" w:hAnsi="Times New Roman"/>
          <w:sz w:val="24"/>
          <w:szCs w:val="24"/>
        </w:rPr>
        <w:t>омиссия руководствуется действующим зак</w:t>
      </w:r>
      <w:r>
        <w:rPr>
          <w:rFonts w:ascii="Times New Roman" w:hAnsi="Times New Roman"/>
          <w:sz w:val="24"/>
          <w:szCs w:val="24"/>
        </w:rPr>
        <w:t>онодательством об образовании, У</w:t>
      </w:r>
      <w:r w:rsidRPr="00B256ED">
        <w:rPr>
          <w:rFonts w:ascii="Times New Roman" w:hAnsi="Times New Roman"/>
          <w:sz w:val="24"/>
          <w:szCs w:val="24"/>
        </w:rPr>
        <w:t>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B256ED">
        <w:rPr>
          <w:rFonts w:ascii="Times New Roman" w:hAnsi="Times New Roman"/>
          <w:sz w:val="24"/>
          <w:szCs w:val="24"/>
        </w:rPr>
        <w:t>, настоящим Положением</w:t>
      </w:r>
      <w:r>
        <w:rPr>
          <w:rFonts w:ascii="Times New Roman" w:hAnsi="Times New Roman"/>
          <w:sz w:val="24"/>
          <w:szCs w:val="24"/>
        </w:rPr>
        <w:t>,</w:t>
      </w:r>
      <w:r w:rsidRPr="00B256ED">
        <w:rPr>
          <w:rFonts w:ascii="Times New Roman" w:hAnsi="Times New Roman"/>
          <w:sz w:val="24"/>
          <w:szCs w:val="24"/>
        </w:rPr>
        <w:t xml:space="preserve"> Положением о нормах профессиональной этики педагогических работников и</w:t>
      </w:r>
      <w:r>
        <w:rPr>
          <w:rFonts w:ascii="Times New Roman" w:hAnsi="Times New Roman"/>
          <w:sz w:val="24"/>
          <w:szCs w:val="24"/>
        </w:rPr>
        <w:t xml:space="preserve"> другими локальными нормативными актами Учреждения</w:t>
      </w:r>
      <w:r w:rsidRPr="00B256ED">
        <w:rPr>
          <w:rFonts w:ascii="Times New Roman" w:hAnsi="Times New Roman"/>
          <w:sz w:val="24"/>
          <w:szCs w:val="24"/>
        </w:rPr>
        <w:t>.</w:t>
      </w:r>
    </w:p>
    <w:p w:rsidR="00F6691F" w:rsidRPr="00D52910" w:rsidRDefault="00F6691F" w:rsidP="00CE2C0C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730F14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730F14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56ED">
        <w:rPr>
          <w:rFonts w:ascii="Times New Roman" w:hAnsi="Times New Roman"/>
          <w:b/>
          <w:sz w:val="24"/>
          <w:szCs w:val="24"/>
        </w:rPr>
        <w:t xml:space="preserve">Цели деятельности Комиссии </w:t>
      </w:r>
      <w:r w:rsidRPr="00B256ED">
        <w:rPr>
          <w:rFonts w:ascii="Times New Roman" w:hAnsi="Times New Roman"/>
          <w:b/>
          <w:sz w:val="24"/>
          <w:szCs w:val="24"/>
          <w:lang w:eastAsia="ru-RU"/>
        </w:rPr>
        <w:t>по урегулированию споров</w:t>
      </w:r>
    </w:p>
    <w:p w:rsidR="00F6691F" w:rsidRDefault="00F6691F" w:rsidP="00B256ED">
      <w:pPr>
        <w:pStyle w:val="1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691F" w:rsidRDefault="00F6691F" w:rsidP="00B256ED">
      <w:r w:rsidRPr="00B256ED">
        <w:t>Основные цели деятельности комиссии:</w:t>
      </w:r>
    </w:p>
    <w:p w:rsidR="00F6691F" w:rsidRPr="00B256ED" w:rsidRDefault="00F6691F" w:rsidP="00B256ED"/>
    <w:p w:rsidR="00F6691F" w:rsidRPr="00BE5229" w:rsidRDefault="00F6691F" w:rsidP="00BE5229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5229">
        <w:rPr>
          <w:rFonts w:ascii="Times New Roman" w:hAnsi="Times New Roman"/>
          <w:sz w:val="24"/>
          <w:szCs w:val="24"/>
        </w:rPr>
        <w:t xml:space="preserve">Контроль совместно с администрацией Учреждения соблюдения </w:t>
      </w:r>
      <w:r w:rsidRPr="00BE5229">
        <w:rPr>
          <w:rFonts w:ascii="Times New Roman" w:hAnsi="Times New Roman"/>
          <w:sz w:val="24"/>
          <w:szCs w:val="24"/>
          <w:lang w:eastAsia="ru-RU"/>
        </w:rPr>
        <w:t>участниками образовательных отношений</w:t>
      </w:r>
      <w:r w:rsidRPr="00BE5229">
        <w:rPr>
          <w:rFonts w:ascii="Times New Roman" w:hAnsi="Times New Roman"/>
          <w:sz w:val="24"/>
          <w:szCs w:val="24"/>
        </w:rPr>
        <w:t xml:space="preserve"> действующего законодательства об образовани</w:t>
      </w:r>
      <w:r>
        <w:rPr>
          <w:rFonts w:ascii="Times New Roman" w:hAnsi="Times New Roman"/>
          <w:sz w:val="24"/>
          <w:szCs w:val="24"/>
        </w:rPr>
        <w:t xml:space="preserve">и, устава </w:t>
      </w:r>
      <w:r w:rsidRPr="00BE5229">
        <w:rPr>
          <w:rFonts w:ascii="Times New Roman" w:hAnsi="Times New Roman"/>
          <w:sz w:val="24"/>
          <w:szCs w:val="24"/>
        </w:rPr>
        <w:t>Учреждения, Положени</w:t>
      </w:r>
      <w:r>
        <w:rPr>
          <w:rFonts w:ascii="Times New Roman" w:hAnsi="Times New Roman"/>
          <w:sz w:val="24"/>
          <w:szCs w:val="24"/>
        </w:rPr>
        <w:t>я</w:t>
      </w:r>
      <w:r w:rsidRPr="00BE5229">
        <w:rPr>
          <w:rFonts w:ascii="Times New Roman" w:hAnsi="Times New Roman"/>
          <w:sz w:val="24"/>
          <w:szCs w:val="24"/>
        </w:rPr>
        <w:t xml:space="preserve"> о нормах профессиональной этики педагогических работников и други</w:t>
      </w:r>
      <w:r>
        <w:rPr>
          <w:rFonts w:ascii="Times New Roman" w:hAnsi="Times New Roman"/>
          <w:sz w:val="24"/>
          <w:szCs w:val="24"/>
        </w:rPr>
        <w:t>х</w:t>
      </w:r>
      <w:r w:rsidRPr="00BE5229">
        <w:rPr>
          <w:rFonts w:ascii="Times New Roman" w:hAnsi="Times New Roman"/>
          <w:sz w:val="24"/>
          <w:szCs w:val="24"/>
        </w:rPr>
        <w:t xml:space="preserve"> локальны</w:t>
      </w:r>
      <w:r>
        <w:rPr>
          <w:rFonts w:ascii="Times New Roman" w:hAnsi="Times New Roman"/>
          <w:sz w:val="24"/>
          <w:szCs w:val="24"/>
        </w:rPr>
        <w:t>х</w:t>
      </w:r>
      <w:r w:rsidRPr="00BE5229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х</w:t>
      </w:r>
      <w:r w:rsidRPr="00BE522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BE5229">
        <w:rPr>
          <w:rFonts w:ascii="Times New Roman" w:hAnsi="Times New Roman"/>
          <w:sz w:val="24"/>
          <w:szCs w:val="24"/>
        </w:rPr>
        <w:t>Учреждения.</w:t>
      </w:r>
    </w:p>
    <w:p w:rsidR="00F6691F" w:rsidRDefault="00F6691F" w:rsidP="00AC6E8E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ED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 </w:t>
      </w:r>
      <w:r w:rsidRPr="00F95EE7">
        <w:rPr>
          <w:rFonts w:ascii="Times New Roman" w:hAnsi="Times New Roman"/>
          <w:sz w:val="24"/>
          <w:szCs w:val="24"/>
          <w:lang w:eastAsia="ru-RU"/>
        </w:rPr>
        <w:t xml:space="preserve">образовательных отношений </w:t>
      </w:r>
      <w:r w:rsidRPr="00B256ED">
        <w:rPr>
          <w:rFonts w:ascii="Times New Roman" w:hAnsi="Times New Roman"/>
          <w:sz w:val="24"/>
          <w:szCs w:val="24"/>
        </w:rPr>
        <w:t xml:space="preserve">консультационной помощи по разрешению сложных </w:t>
      </w:r>
      <w:r>
        <w:rPr>
          <w:rFonts w:ascii="Times New Roman" w:hAnsi="Times New Roman"/>
          <w:sz w:val="24"/>
          <w:szCs w:val="24"/>
        </w:rPr>
        <w:t>и спорных</w:t>
      </w:r>
      <w:r w:rsidRPr="00B256ED">
        <w:rPr>
          <w:rFonts w:ascii="Times New Roman" w:hAnsi="Times New Roman"/>
          <w:sz w:val="24"/>
          <w:szCs w:val="24"/>
        </w:rPr>
        <w:t xml:space="preserve">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AC6E8E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ED">
        <w:rPr>
          <w:rFonts w:ascii="Times New Roman" w:hAnsi="Times New Roman"/>
          <w:sz w:val="24"/>
          <w:szCs w:val="24"/>
        </w:rPr>
        <w:t>Профилактика конфликтных ситуаций в соответствии с нормами профессиональной этики</w:t>
      </w:r>
      <w:r>
        <w:rPr>
          <w:rFonts w:ascii="Times New Roman" w:hAnsi="Times New Roman"/>
          <w:sz w:val="24"/>
          <w:szCs w:val="24"/>
        </w:rPr>
        <w:t xml:space="preserve"> и требований законодательства в области образования.</w:t>
      </w:r>
    </w:p>
    <w:p w:rsidR="00F6691F" w:rsidRDefault="00F6691F" w:rsidP="00AC6E8E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ED">
        <w:rPr>
          <w:rFonts w:ascii="Times New Roman" w:hAnsi="Times New Roman"/>
          <w:sz w:val="24"/>
          <w:szCs w:val="24"/>
        </w:rPr>
        <w:t>Поиск компромиссных решений при возникновении конфликтных ситуаций</w:t>
      </w:r>
      <w:r>
        <w:rPr>
          <w:rFonts w:ascii="Times New Roman" w:hAnsi="Times New Roman"/>
          <w:sz w:val="24"/>
          <w:szCs w:val="24"/>
        </w:rPr>
        <w:t xml:space="preserve"> между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Pr="00F95EE7">
        <w:rPr>
          <w:rFonts w:ascii="Times New Roman" w:hAnsi="Times New Roman"/>
          <w:sz w:val="24"/>
          <w:szCs w:val="24"/>
          <w:lang w:eastAsia="ru-RU"/>
        </w:rPr>
        <w:t>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AC6E8E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256ED">
        <w:rPr>
          <w:rFonts w:ascii="Times New Roman" w:hAnsi="Times New Roman"/>
          <w:sz w:val="24"/>
          <w:szCs w:val="24"/>
        </w:rPr>
        <w:t>Проведение предварительного расследования нарушени</w:t>
      </w:r>
      <w:r>
        <w:rPr>
          <w:rFonts w:ascii="Times New Roman" w:hAnsi="Times New Roman"/>
          <w:sz w:val="24"/>
          <w:szCs w:val="24"/>
        </w:rPr>
        <w:t>я</w:t>
      </w:r>
      <w:r w:rsidRPr="00B2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Pr="00F95EE7">
        <w:rPr>
          <w:rFonts w:ascii="Times New Roman" w:hAnsi="Times New Roman"/>
          <w:sz w:val="24"/>
          <w:szCs w:val="24"/>
          <w:lang w:eastAsia="ru-RU"/>
        </w:rPr>
        <w:t>образовательных отношений</w:t>
      </w:r>
      <w:r w:rsidRPr="00B256ED">
        <w:rPr>
          <w:rFonts w:ascii="Times New Roman" w:hAnsi="Times New Roman"/>
          <w:sz w:val="24"/>
          <w:szCs w:val="24"/>
        </w:rPr>
        <w:t xml:space="preserve"> норм профессиональной этики </w:t>
      </w:r>
      <w:r>
        <w:rPr>
          <w:rFonts w:ascii="Times New Roman" w:hAnsi="Times New Roman"/>
          <w:sz w:val="24"/>
          <w:szCs w:val="24"/>
        </w:rPr>
        <w:t xml:space="preserve">и требований законодательства </w:t>
      </w:r>
      <w:r w:rsidRPr="00B256ED">
        <w:rPr>
          <w:rFonts w:ascii="Times New Roman" w:hAnsi="Times New Roman"/>
          <w:sz w:val="24"/>
          <w:szCs w:val="24"/>
        </w:rPr>
        <w:t>с целью выяснения возможности разрешения возникшей проблемы без применения мер дисциплинарного взыскания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AC6E8E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r w:rsidRPr="00BF2552">
        <w:rPr>
          <w:rFonts w:ascii="Times New Roman" w:hAnsi="Times New Roman"/>
          <w:sz w:val="24"/>
          <w:szCs w:val="24"/>
        </w:rPr>
        <w:t>своевременное, объективное и спр</w:t>
      </w:r>
      <w:r>
        <w:rPr>
          <w:rFonts w:ascii="Times New Roman" w:hAnsi="Times New Roman"/>
          <w:sz w:val="24"/>
          <w:szCs w:val="24"/>
        </w:rPr>
        <w:t>аведливое рассмотрение обращений участников образовательных отношений о нарушении их прав.</w:t>
      </w:r>
    </w:p>
    <w:p w:rsidR="00F6691F" w:rsidRDefault="00F6691F" w:rsidP="00BE5229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</w:t>
      </w:r>
      <w:r w:rsidRPr="00730F14">
        <w:rPr>
          <w:rFonts w:ascii="Times New Roman" w:hAnsi="Times New Roman"/>
          <w:sz w:val="24"/>
          <w:szCs w:val="24"/>
          <w:lang w:eastAsia="ru-RU"/>
        </w:rPr>
        <w:t>, направленное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восстановление нарушенных прав участников </w:t>
      </w:r>
      <w:r w:rsidRPr="00F95EE7">
        <w:rPr>
          <w:rFonts w:ascii="Times New Roman" w:hAnsi="Times New Roman"/>
          <w:sz w:val="24"/>
          <w:szCs w:val="24"/>
          <w:lang w:eastAsia="ru-RU"/>
        </w:rPr>
        <w:t>образовательных отношений</w:t>
      </w:r>
      <w:r w:rsidRPr="00B256ED">
        <w:rPr>
          <w:rFonts w:ascii="Times New Roman" w:hAnsi="Times New Roman"/>
          <w:sz w:val="24"/>
          <w:szCs w:val="24"/>
        </w:rPr>
        <w:t>.</w:t>
      </w:r>
    </w:p>
    <w:p w:rsidR="00F6691F" w:rsidRDefault="00F6691F" w:rsidP="00CE2C0C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p w:rsidR="00F6691F" w:rsidRPr="00847811" w:rsidRDefault="00F6691F" w:rsidP="00730F14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Комиссии, ее состав </w:t>
      </w:r>
    </w:p>
    <w:p w:rsidR="00F6691F" w:rsidRDefault="00F6691F" w:rsidP="00730F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Комиссия создается в </w:t>
      </w:r>
      <w:r w:rsidRPr="009831A6">
        <w:rPr>
          <w:rFonts w:ascii="Times New Roman" w:hAnsi="Times New Roman"/>
          <w:sz w:val="24"/>
          <w:szCs w:val="24"/>
          <w:lang w:eastAsia="ru-RU"/>
        </w:rPr>
        <w:t>составе 10 членов</w:t>
      </w:r>
      <w:r w:rsidRPr="00DB7345">
        <w:rPr>
          <w:rFonts w:ascii="Times New Roman" w:hAnsi="Times New Roman"/>
          <w:sz w:val="24"/>
          <w:szCs w:val="24"/>
          <w:lang w:eastAsia="ru-RU"/>
        </w:rPr>
        <w:t xml:space="preserve"> из равного числа представителей родителей (законных представителей) </w:t>
      </w:r>
      <w:r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DB7345">
        <w:rPr>
          <w:rFonts w:ascii="Times New Roman" w:hAnsi="Times New Roman"/>
          <w:sz w:val="24"/>
          <w:szCs w:val="24"/>
          <w:lang w:eastAsia="ru-RU"/>
        </w:rPr>
        <w:t xml:space="preserve"> и представителей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DB7345">
        <w:rPr>
          <w:rFonts w:ascii="Times New Roman" w:hAnsi="Times New Roman"/>
          <w:sz w:val="24"/>
          <w:szCs w:val="24"/>
          <w:lang w:eastAsia="ru-RU"/>
        </w:rPr>
        <w:t>.</w:t>
      </w: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 xml:space="preserve">5 членов от числа представителей родителей (законных представителей) избираются из числа родителей, входящих в состав Управляющего совета </w:t>
      </w:r>
      <w:r>
        <w:rPr>
          <w:rFonts w:ascii="Times New Roman" w:hAnsi="Times New Roman"/>
          <w:sz w:val="24"/>
          <w:szCs w:val="24"/>
        </w:rPr>
        <w:t>Учреждения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на одном из заседаний Управляющего совета </w:t>
      </w:r>
      <w:r>
        <w:rPr>
          <w:rFonts w:ascii="Times New Roman" w:hAnsi="Times New Roman"/>
          <w:sz w:val="24"/>
          <w:szCs w:val="24"/>
        </w:rPr>
        <w:t>Учреждения</w:t>
      </w:r>
      <w:r w:rsidRPr="00730F14">
        <w:rPr>
          <w:rFonts w:ascii="Times New Roman" w:hAnsi="Times New Roman"/>
          <w:sz w:val="24"/>
          <w:szCs w:val="24"/>
          <w:lang w:eastAsia="ru-RU"/>
        </w:rPr>
        <w:t>.</w:t>
      </w: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членов от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Pr="00730F14">
        <w:rPr>
          <w:rFonts w:ascii="Times New Roman" w:hAnsi="Times New Roman"/>
          <w:sz w:val="24"/>
          <w:szCs w:val="24"/>
          <w:lang w:eastAsia="ru-RU"/>
        </w:rPr>
        <w:t>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квалифицированные и авторитетные представители</w:t>
      </w:r>
      <w:r w:rsidRPr="00BF2552">
        <w:rPr>
          <w:rFonts w:ascii="Times New Roman" w:hAnsi="Times New Roman"/>
          <w:sz w:val="24"/>
          <w:szCs w:val="24"/>
        </w:rPr>
        <w:t xml:space="preserve"> от </w:t>
      </w:r>
      <w:r w:rsidRPr="00730F14">
        <w:rPr>
          <w:rFonts w:ascii="Times New Roman" w:hAnsi="Times New Roman"/>
          <w:sz w:val="24"/>
          <w:szCs w:val="24"/>
          <w:lang w:eastAsia="ru-RU"/>
        </w:rPr>
        <w:t>числа представителей работников:</w:t>
      </w:r>
      <w:r>
        <w:rPr>
          <w:rFonts w:ascii="Times New Roman" w:hAnsi="Times New Roman"/>
          <w:sz w:val="24"/>
          <w:szCs w:val="24"/>
          <w:lang w:eastAsia="ru-RU"/>
        </w:rPr>
        <w:t xml:space="preserve"> заведующий Учреждением,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заместитель заведующего по воспитательной и методической работе, председатель первичной профсоюзной организации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0F14">
        <w:rPr>
          <w:rFonts w:ascii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30F14">
        <w:rPr>
          <w:rFonts w:ascii="Times New Roman" w:hAnsi="Times New Roman"/>
          <w:sz w:val="24"/>
          <w:szCs w:val="24"/>
          <w:lang w:eastAsia="ru-RU"/>
        </w:rPr>
        <w:t>, избираемы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730F14">
        <w:rPr>
          <w:rFonts w:ascii="Times New Roman" w:hAnsi="Times New Roman"/>
          <w:sz w:val="24"/>
          <w:szCs w:val="24"/>
        </w:rPr>
        <w:t>Общем собрании работников</w:t>
      </w:r>
      <w:r w:rsidRPr="00730F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 xml:space="preserve">Сформированный состав Комиссии утверждается приказом заведующего </w:t>
      </w:r>
      <w:r>
        <w:rPr>
          <w:rFonts w:ascii="Times New Roman" w:hAnsi="Times New Roman"/>
          <w:sz w:val="24"/>
          <w:szCs w:val="24"/>
        </w:rPr>
        <w:t>Учреждением</w:t>
      </w:r>
      <w:r w:rsidRPr="00730F14">
        <w:rPr>
          <w:rFonts w:ascii="Times New Roman" w:hAnsi="Times New Roman"/>
          <w:sz w:val="24"/>
          <w:szCs w:val="24"/>
          <w:lang w:eastAsia="ru-RU"/>
        </w:rPr>
        <w:t>.</w:t>
      </w:r>
    </w:p>
    <w:p w:rsidR="00F6691F" w:rsidRDefault="00F6691F" w:rsidP="00E0355D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работы Комиссия </w:t>
      </w:r>
      <w:r w:rsidRPr="00BF2552">
        <w:rPr>
          <w:rFonts w:ascii="Times New Roman" w:hAnsi="Times New Roman"/>
          <w:sz w:val="24"/>
          <w:szCs w:val="24"/>
        </w:rPr>
        <w:t xml:space="preserve">на ее первом заседании прямым открытым голосованием простым большинством голосов </w:t>
      </w:r>
      <w:r w:rsidRPr="00730F14">
        <w:rPr>
          <w:rFonts w:ascii="Times New Roman" w:hAnsi="Times New Roman"/>
          <w:sz w:val="24"/>
          <w:szCs w:val="24"/>
          <w:lang w:eastAsia="ru-RU"/>
        </w:rPr>
        <w:t>избирает из своего состава председателя</w:t>
      </w:r>
      <w:r>
        <w:rPr>
          <w:rFonts w:ascii="Times New Roman" w:hAnsi="Times New Roman"/>
          <w:sz w:val="24"/>
          <w:szCs w:val="24"/>
          <w:lang w:eastAsia="ru-RU"/>
        </w:rPr>
        <w:t>, заместителя председателя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и секретаря.</w:t>
      </w:r>
    </w:p>
    <w:p w:rsidR="00F6691F" w:rsidRDefault="00F6691F" w:rsidP="00E0355D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Учреждением не может быть избран председателем Комиссии по урегулированию споров между участниками образовательных отношений.</w:t>
      </w:r>
    </w:p>
    <w:p w:rsidR="00F6691F" w:rsidRDefault="00F6691F" w:rsidP="00477DAD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55D">
        <w:rPr>
          <w:rFonts w:ascii="Times New Roman" w:hAnsi="Times New Roman"/>
          <w:sz w:val="24"/>
          <w:szCs w:val="24"/>
        </w:rPr>
        <w:t>Председатель комиссии:</w:t>
      </w:r>
    </w:p>
    <w:p w:rsidR="00F6691F" w:rsidRDefault="00F6691F" w:rsidP="00477DAD">
      <w:pPr>
        <w:pStyle w:val="NoSpacing"/>
        <w:numPr>
          <w:ilvl w:val="2"/>
          <w:numId w:val="1"/>
        </w:numPr>
        <w:spacing w:line="276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Организует работу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477DAD">
      <w:pPr>
        <w:pStyle w:val="NoSpacing"/>
        <w:numPr>
          <w:ilvl w:val="2"/>
          <w:numId w:val="1"/>
        </w:numPr>
        <w:spacing w:line="276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Созывает и проводит заседания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477DAD">
      <w:pPr>
        <w:pStyle w:val="NoSpacing"/>
        <w:numPr>
          <w:ilvl w:val="2"/>
          <w:numId w:val="1"/>
        </w:numPr>
        <w:spacing w:line="276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Дает поручения членам комиссии, привл</w:t>
      </w:r>
      <w:r>
        <w:rPr>
          <w:rFonts w:ascii="Times New Roman" w:hAnsi="Times New Roman"/>
          <w:sz w:val="24"/>
          <w:szCs w:val="24"/>
        </w:rPr>
        <w:t>екаемым специалистам, экспертам.</w:t>
      </w:r>
    </w:p>
    <w:p w:rsidR="00F6691F" w:rsidRDefault="00F6691F" w:rsidP="00477DAD">
      <w:pPr>
        <w:pStyle w:val="NoSpacing"/>
        <w:numPr>
          <w:ilvl w:val="2"/>
          <w:numId w:val="1"/>
        </w:numPr>
        <w:spacing w:line="276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Представляет комиссию в отношениях с администрацией</w:t>
      </w:r>
      <w:r>
        <w:rPr>
          <w:rFonts w:ascii="Times New Roman" w:hAnsi="Times New Roman"/>
          <w:sz w:val="24"/>
          <w:szCs w:val="24"/>
        </w:rPr>
        <w:t>.</w:t>
      </w:r>
    </w:p>
    <w:p w:rsidR="00F6691F" w:rsidRDefault="00F6691F" w:rsidP="00477DAD">
      <w:pPr>
        <w:pStyle w:val="NoSpacing"/>
        <w:numPr>
          <w:ilvl w:val="2"/>
          <w:numId w:val="1"/>
        </w:numPr>
        <w:spacing w:line="276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Выступает перед участниками образовательных отношений с сооб</w:t>
      </w:r>
      <w:r>
        <w:rPr>
          <w:rFonts w:ascii="Times New Roman" w:hAnsi="Times New Roman"/>
          <w:sz w:val="24"/>
          <w:szCs w:val="24"/>
        </w:rPr>
        <w:t>щениями о деятельности комиссии.</w:t>
      </w:r>
    </w:p>
    <w:p w:rsidR="00F6691F" w:rsidRDefault="00F6691F" w:rsidP="00477DA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 xml:space="preserve">В отсутствие председателя комиссии </w:t>
      </w:r>
      <w:r>
        <w:rPr>
          <w:rFonts w:ascii="Times New Roman" w:hAnsi="Times New Roman"/>
          <w:sz w:val="24"/>
          <w:szCs w:val="24"/>
        </w:rPr>
        <w:t>его полномочия осуществляет заме</w:t>
      </w:r>
      <w:r w:rsidRPr="00477DAD">
        <w:rPr>
          <w:rFonts w:ascii="Times New Roman" w:hAnsi="Times New Roman"/>
          <w:sz w:val="24"/>
          <w:szCs w:val="24"/>
        </w:rPr>
        <w:t>ститель председателя.</w:t>
      </w:r>
    </w:p>
    <w:p w:rsidR="00F6691F" w:rsidRDefault="00F6691F" w:rsidP="00477DA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>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F6691F" w:rsidRDefault="00F6691F" w:rsidP="00477DA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  <w:lang w:eastAsia="ru-RU"/>
        </w:rPr>
        <w:t xml:space="preserve">Срок полномочий Комиссии составляет </w:t>
      </w:r>
      <w:r w:rsidRPr="009831A6">
        <w:rPr>
          <w:rFonts w:ascii="Times New Roman" w:hAnsi="Times New Roman"/>
          <w:sz w:val="24"/>
          <w:szCs w:val="24"/>
          <w:lang w:eastAsia="ru-RU"/>
        </w:rPr>
        <w:t>два года.</w:t>
      </w:r>
    </w:p>
    <w:p w:rsidR="00F6691F" w:rsidRDefault="00F6691F" w:rsidP="00477DAD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F6691F" w:rsidRDefault="00F6691F" w:rsidP="00D52910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DAD">
        <w:rPr>
          <w:rFonts w:ascii="Times New Roman" w:hAnsi="Times New Roman"/>
          <w:sz w:val="24"/>
          <w:szCs w:val="24"/>
        </w:rPr>
        <w:t xml:space="preserve"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 заявить об этом. В таком случае он не принимает участия в рассмотрении указанного </w:t>
      </w:r>
      <w:r>
        <w:rPr>
          <w:rFonts w:ascii="Times New Roman" w:hAnsi="Times New Roman"/>
          <w:sz w:val="24"/>
          <w:szCs w:val="24"/>
        </w:rPr>
        <w:t>обращения</w:t>
      </w:r>
      <w:r w:rsidRPr="00477DAD">
        <w:rPr>
          <w:rFonts w:ascii="Times New Roman" w:hAnsi="Times New Roman"/>
          <w:sz w:val="24"/>
          <w:szCs w:val="24"/>
        </w:rPr>
        <w:t>.</w:t>
      </w:r>
    </w:p>
    <w:p w:rsidR="00F6691F" w:rsidRPr="009831A6" w:rsidRDefault="00F6691F" w:rsidP="00E42348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1A6">
        <w:rPr>
          <w:rFonts w:ascii="Times New Roman" w:hAnsi="Times New Roman"/>
          <w:sz w:val="24"/>
          <w:szCs w:val="24"/>
        </w:rPr>
        <w:t>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подпись с настоящим Положением до начала их работы в составе комиссии.</w:t>
      </w:r>
    </w:p>
    <w:p w:rsidR="00F6691F" w:rsidRPr="00E42348" w:rsidRDefault="00F6691F" w:rsidP="00E42348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Досрочное прекращение полномочий члена Комиссии осуществляется по следующим основаниям:</w:t>
      </w:r>
    </w:p>
    <w:p w:rsidR="00F6691F" w:rsidRDefault="00F6691F" w:rsidP="00E42348">
      <w:pPr>
        <w:pStyle w:val="NoSpacing"/>
        <w:numPr>
          <w:ilvl w:val="2"/>
          <w:numId w:val="1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A83450">
        <w:rPr>
          <w:rFonts w:ascii="Times New Roman" w:hAnsi="Times New Roman"/>
          <w:sz w:val="24"/>
          <w:szCs w:val="24"/>
          <w:lang w:eastAsia="ru-RU"/>
        </w:rPr>
        <w:t>лично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A83450">
        <w:rPr>
          <w:rFonts w:ascii="Times New Roman" w:hAnsi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83450">
        <w:rPr>
          <w:rFonts w:ascii="Times New Roman" w:hAnsi="Times New Roman"/>
          <w:sz w:val="24"/>
          <w:szCs w:val="24"/>
          <w:lang w:eastAsia="ru-RU"/>
        </w:rPr>
        <w:t xml:space="preserve"> члена Комисс</w:t>
      </w:r>
      <w:r>
        <w:rPr>
          <w:rFonts w:ascii="Times New Roman" w:hAnsi="Times New Roman"/>
          <w:sz w:val="24"/>
          <w:szCs w:val="24"/>
          <w:lang w:eastAsia="ru-RU"/>
        </w:rPr>
        <w:t>ии об исключении из его состава.</w:t>
      </w:r>
    </w:p>
    <w:p w:rsidR="00F6691F" w:rsidRDefault="00F6691F" w:rsidP="00E42348">
      <w:pPr>
        <w:pStyle w:val="NoSpacing"/>
        <w:numPr>
          <w:ilvl w:val="2"/>
          <w:numId w:val="1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По требованию не менее 2/3 членов Комиссии, выраженному в письменной форме.</w:t>
      </w:r>
    </w:p>
    <w:p w:rsidR="00F6691F" w:rsidRDefault="00F6691F" w:rsidP="00E42348">
      <w:pPr>
        <w:pStyle w:val="NoSpacing"/>
        <w:numPr>
          <w:ilvl w:val="2"/>
          <w:numId w:val="1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 xml:space="preserve">В случае отчисления из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423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воспитанника</w:t>
      </w:r>
      <w:r w:rsidRPr="00E42348">
        <w:rPr>
          <w:rFonts w:ascii="Times New Roman" w:hAnsi="Times New Roman"/>
          <w:sz w:val="24"/>
          <w:szCs w:val="24"/>
          <w:lang w:eastAsia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F6691F" w:rsidRDefault="00F6691F" w:rsidP="00E42348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rFonts w:ascii="Times New Roman" w:hAnsi="Times New Roman"/>
          <w:sz w:val="24"/>
          <w:szCs w:val="24"/>
          <w:lang w:eastAsia="ru-RU"/>
        </w:rPr>
        <w:t>3.1 – 3</w:t>
      </w:r>
      <w:r w:rsidRPr="00E42348">
        <w:rPr>
          <w:rFonts w:ascii="Times New Roman" w:hAnsi="Times New Roman"/>
          <w:sz w:val="24"/>
          <w:szCs w:val="24"/>
          <w:lang w:eastAsia="ru-RU"/>
        </w:rPr>
        <w:t>.3  настоящего Положения.</w:t>
      </w:r>
    </w:p>
    <w:p w:rsidR="00F6691F" w:rsidRPr="00E42348" w:rsidRDefault="00F6691F" w:rsidP="00CE2C0C">
      <w:pPr>
        <w:pStyle w:val="NoSpacing"/>
        <w:spacing w:line="276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730F14">
      <w:pPr>
        <w:pStyle w:val="NoSpacing"/>
        <w:spacing w:line="276" w:lineRule="auto"/>
        <w:ind w:left="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Pr="00730F14" w:rsidRDefault="00F6691F" w:rsidP="00730F14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47811">
        <w:rPr>
          <w:rFonts w:ascii="Times New Roman" w:hAnsi="Times New Roman"/>
          <w:b/>
          <w:sz w:val="24"/>
          <w:szCs w:val="24"/>
        </w:rPr>
        <w:t>орядок работы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F6691F" w:rsidRDefault="00F6691F" w:rsidP="00730F14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730F14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F6691F" w:rsidRDefault="00F6691F" w:rsidP="00D52910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 и другие обстоятельства.</w:t>
      </w:r>
    </w:p>
    <w:p w:rsidR="00F6691F" w:rsidRDefault="00F6691F" w:rsidP="00D52910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910">
        <w:rPr>
          <w:rFonts w:ascii="Times New Roman" w:hAnsi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F6691F" w:rsidRDefault="00F6691F" w:rsidP="00F23DB3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Комиссия принимает решения не позднее 10 календарных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6691F" w:rsidRDefault="00F6691F" w:rsidP="00F23DB3">
      <w:pPr>
        <w:pStyle w:val="NoSpacing"/>
        <w:numPr>
          <w:ilvl w:val="1"/>
          <w:numId w:val="1"/>
        </w:numPr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F14">
        <w:rPr>
          <w:rFonts w:ascii="Times New Roman" w:hAnsi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6691F" w:rsidRDefault="00F6691F" w:rsidP="000C47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2552">
        <w:rPr>
          <w:rFonts w:ascii="Times New Roman" w:hAnsi="Times New Roman"/>
          <w:sz w:val="24"/>
          <w:szCs w:val="24"/>
        </w:rPr>
        <w:t xml:space="preserve">Заседание комиссии проводится в присутствии </w:t>
      </w:r>
      <w:r>
        <w:rPr>
          <w:rFonts w:ascii="Times New Roman" w:hAnsi="Times New Roman"/>
          <w:sz w:val="24"/>
          <w:szCs w:val="24"/>
        </w:rPr>
        <w:t>участника образовательных отношений (кроме воспитанников Учреждения)</w:t>
      </w:r>
      <w:r w:rsidRPr="00BF2552">
        <w:rPr>
          <w:rFonts w:ascii="Times New Roman" w:hAnsi="Times New Roman"/>
          <w:sz w:val="24"/>
          <w:szCs w:val="24"/>
        </w:rPr>
        <w:t xml:space="preserve">, в отношении которого </w:t>
      </w:r>
      <w:r>
        <w:rPr>
          <w:rFonts w:ascii="Times New Roman" w:hAnsi="Times New Roman"/>
          <w:sz w:val="24"/>
          <w:szCs w:val="24"/>
        </w:rPr>
        <w:t>подано обращение</w:t>
      </w:r>
      <w:r w:rsidRPr="00BF2552">
        <w:rPr>
          <w:rFonts w:ascii="Times New Roman" w:hAnsi="Times New Roman"/>
          <w:sz w:val="24"/>
          <w:szCs w:val="24"/>
        </w:rPr>
        <w:t xml:space="preserve">. При наличии письменной просьбы </w:t>
      </w:r>
      <w:r>
        <w:rPr>
          <w:rFonts w:ascii="Times New Roman" w:hAnsi="Times New Roman"/>
          <w:sz w:val="24"/>
          <w:szCs w:val="24"/>
        </w:rPr>
        <w:t>участника образовательных отношений</w:t>
      </w:r>
      <w:r w:rsidRPr="00BF2552">
        <w:rPr>
          <w:rFonts w:ascii="Times New Roman" w:hAnsi="Times New Roman"/>
          <w:sz w:val="24"/>
          <w:szCs w:val="24"/>
        </w:rPr>
        <w:t xml:space="preserve"> о рассмотрении указанного вопроса без его участия</w:t>
      </w:r>
      <w:r>
        <w:rPr>
          <w:rFonts w:ascii="Times New Roman" w:hAnsi="Times New Roman"/>
          <w:sz w:val="24"/>
          <w:szCs w:val="24"/>
        </w:rPr>
        <w:t>,</w:t>
      </w:r>
      <w:r w:rsidRPr="00BF2552">
        <w:rPr>
          <w:rFonts w:ascii="Times New Roman" w:hAnsi="Times New Roman"/>
          <w:sz w:val="24"/>
          <w:szCs w:val="24"/>
        </w:rPr>
        <w:t xml:space="preserve"> заседание комиссии проводится в его отсутствие. В случае неявки </w:t>
      </w:r>
      <w:r>
        <w:rPr>
          <w:rFonts w:ascii="Times New Roman" w:hAnsi="Times New Roman"/>
          <w:sz w:val="24"/>
          <w:szCs w:val="24"/>
        </w:rPr>
        <w:t>участника образовательных отношений</w:t>
      </w:r>
      <w:r w:rsidRPr="00BF2552">
        <w:rPr>
          <w:rFonts w:ascii="Times New Roman" w:hAnsi="Times New Roman"/>
          <w:sz w:val="24"/>
          <w:szCs w:val="24"/>
        </w:rPr>
        <w:t xml:space="preserve"> на заседание при отсутствии его письменной просьбы о рассмотрении указанного вопроса без его участия</w:t>
      </w:r>
      <w:r>
        <w:rPr>
          <w:rFonts w:ascii="Times New Roman" w:hAnsi="Times New Roman"/>
          <w:sz w:val="24"/>
          <w:szCs w:val="24"/>
        </w:rPr>
        <w:t>,</w:t>
      </w:r>
      <w:r w:rsidRPr="00BF2552">
        <w:rPr>
          <w:rFonts w:ascii="Times New Roman" w:hAnsi="Times New Roman"/>
          <w:sz w:val="24"/>
          <w:szCs w:val="24"/>
        </w:rPr>
        <w:t xml:space="preserve"> рассмотрение вопроса откладывается. Повторная неявка </w:t>
      </w:r>
      <w:r>
        <w:rPr>
          <w:rFonts w:ascii="Times New Roman" w:hAnsi="Times New Roman"/>
          <w:sz w:val="24"/>
          <w:szCs w:val="24"/>
        </w:rPr>
        <w:t>участника образовательных отношений</w:t>
      </w:r>
      <w:r w:rsidRPr="00BF2552">
        <w:rPr>
          <w:rFonts w:ascii="Times New Roman" w:hAnsi="Times New Roman"/>
          <w:sz w:val="24"/>
          <w:szCs w:val="24"/>
        </w:rPr>
        <w:t xml:space="preserve">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F6691F" w:rsidRPr="000C472E" w:rsidRDefault="00F6691F" w:rsidP="000C47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72E">
        <w:rPr>
          <w:rFonts w:ascii="Times New Roman" w:hAnsi="Times New Roman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6691F" w:rsidRPr="00BF2552" w:rsidRDefault="00F6691F" w:rsidP="000C472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2552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ссмотрение комиссией обращения</w:t>
      </w:r>
      <w:r w:rsidRPr="00BF2552">
        <w:rPr>
          <w:rFonts w:ascii="Times New Roman" w:hAnsi="Times New Roman"/>
          <w:sz w:val="24"/>
          <w:szCs w:val="24"/>
        </w:rPr>
        <w:t xml:space="preserve"> осуществляется в пределах тех требований и по тем основаниям, которые изложены в обращении. Изменения предмета и (или) основания обращения в процессе рассмотрения вопроса не допускаются.</w:t>
      </w:r>
    </w:p>
    <w:p w:rsidR="00F6691F" w:rsidRPr="000C472E" w:rsidRDefault="00F6691F" w:rsidP="00C371E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2552">
        <w:rPr>
          <w:rFonts w:ascii="Times New Roman" w:hAnsi="Times New Roman"/>
          <w:sz w:val="24"/>
          <w:szCs w:val="24"/>
        </w:rPr>
        <w:t xml:space="preserve">На заседании комиссии заслушиваются пояснения </w:t>
      </w:r>
      <w:r>
        <w:rPr>
          <w:rFonts w:ascii="Times New Roman" w:hAnsi="Times New Roman"/>
          <w:sz w:val="24"/>
          <w:szCs w:val="24"/>
        </w:rPr>
        <w:t>участника образовательных отношений (кроме воспитанников Учреждения)</w:t>
      </w:r>
      <w:r w:rsidRPr="00BF2552">
        <w:rPr>
          <w:rFonts w:ascii="Times New Roman" w:hAnsi="Times New Roman"/>
          <w:sz w:val="24"/>
          <w:szCs w:val="24"/>
        </w:rPr>
        <w:t xml:space="preserve">, в отношении которого </w:t>
      </w:r>
      <w:r>
        <w:rPr>
          <w:rFonts w:ascii="Times New Roman" w:hAnsi="Times New Roman"/>
          <w:sz w:val="24"/>
          <w:szCs w:val="24"/>
        </w:rPr>
        <w:t>подано обращение</w:t>
      </w:r>
      <w:r w:rsidRPr="00BF2552">
        <w:rPr>
          <w:rFonts w:ascii="Times New Roman" w:hAnsi="Times New Roman"/>
          <w:sz w:val="24"/>
          <w:szCs w:val="24"/>
        </w:rPr>
        <w:t xml:space="preserve"> и иных лиц, рассматриваются мате</w:t>
      </w:r>
      <w:r>
        <w:rPr>
          <w:rFonts w:ascii="Times New Roman" w:hAnsi="Times New Roman"/>
          <w:sz w:val="24"/>
          <w:szCs w:val="24"/>
        </w:rPr>
        <w:t xml:space="preserve">риалы по существу предъявляемых </w:t>
      </w:r>
      <w:r w:rsidRPr="00BF2552">
        <w:rPr>
          <w:rFonts w:ascii="Times New Roman" w:hAnsi="Times New Roman"/>
          <w:sz w:val="24"/>
          <w:szCs w:val="24"/>
        </w:rPr>
        <w:t>претензий, а также дополнительные материалы.</w:t>
      </w:r>
    </w:p>
    <w:p w:rsidR="00F6691F" w:rsidRPr="00C371EB" w:rsidRDefault="00F6691F" w:rsidP="00C371E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472E">
        <w:rPr>
          <w:rFonts w:ascii="Times New Roman" w:hAnsi="Times New Roman"/>
          <w:sz w:val="24"/>
          <w:szCs w:val="24"/>
          <w:lang w:eastAsia="ru-RU"/>
        </w:rPr>
        <w:t xml:space="preserve">Комиссия принимает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отсутствии спорных сторон </w:t>
      </w:r>
      <w:r w:rsidRPr="000C472E">
        <w:rPr>
          <w:rFonts w:ascii="Times New Roman" w:hAnsi="Times New Roman"/>
          <w:sz w:val="24"/>
          <w:szCs w:val="24"/>
          <w:lang w:eastAsia="ru-RU"/>
        </w:rPr>
        <w:t xml:space="preserve">открытым голосованием простым большинством голосов членов, присутствующих на заседании Комиссии. </w:t>
      </w:r>
      <w:r w:rsidRPr="000C472E">
        <w:rPr>
          <w:rFonts w:ascii="Times New Roman" w:hAnsi="Times New Roman"/>
          <w:sz w:val="24"/>
          <w:szCs w:val="24"/>
        </w:rPr>
        <w:t>В случае равенства голосов решающим является голос ее председателя.</w:t>
      </w:r>
    </w:p>
    <w:p w:rsidR="00F6691F" w:rsidRDefault="00F6691F" w:rsidP="00C371E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1EB">
        <w:rPr>
          <w:rFonts w:ascii="Times New Roman" w:hAnsi="Times New Roman"/>
          <w:sz w:val="24"/>
          <w:szCs w:val="24"/>
        </w:rPr>
        <w:t>По итогам рассмотрения вопроса комиссия принимает одно из следующих решений:</w:t>
      </w:r>
    </w:p>
    <w:p w:rsidR="00F6691F" w:rsidRDefault="00F6691F" w:rsidP="00552693">
      <w:pPr>
        <w:pStyle w:val="ListParagraph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371EB">
        <w:rPr>
          <w:rFonts w:ascii="Times New Roman" w:hAnsi="Times New Roman"/>
          <w:sz w:val="24"/>
          <w:szCs w:val="24"/>
        </w:rPr>
        <w:t xml:space="preserve">становить, что </w:t>
      </w:r>
      <w:r>
        <w:rPr>
          <w:rFonts w:ascii="Times New Roman" w:hAnsi="Times New Roman"/>
          <w:sz w:val="24"/>
          <w:szCs w:val="24"/>
          <w:lang w:eastAsia="ru-RU"/>
        </w:rPr>
        <w:t xml:space="preserve">нарушены </w:t>
      </w:r>
      <w:r w:rsidRPr="00730F14">
        <w:rPr>
          <w:rFonts w:ascii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не соблюдены</w:t>
      </w:r>
      <w:r w:rsidRPr="00552693">
        <w:rPr>
          <w:rFonts w:ascii="Times New Roman" w:hAnsi="Times New Roman"/>
          <w:sz w:val="24"/>
          <w:szCs w:val="24"/>
        </w:rPr>
        <w:t xml:space="preserve"> нормы </w:t>
      </w:r>
      <w:r>
        <w:rPr>
          <w:rFonts w:ascii="Times New Roman" w:hAnsi="Times New Roman"/>
          <w:sz w:val="24"/>
          <w:szCs w:val="24"/>
        </w:rPr>
        <w:t>(</w:t>
      </w:r>
      <w:r w:rsidRPr="00552693">
        <w:rPr>
          <w:rFonts w:ascii="Times New Roman" w:hAnsi="Times New Roman"/>
          <w:sz w:val="24"/>
          <w:szCs w:val="24"/>
        </w:rPr>
        <w:t>профессиональной этики</w:t>
      </w:r>
      <w:r>
        <w:rPr>
          <w:rFonts w:ascii="Times New Roman" w:hAnsi="Times New Roman"/>
          <w:sz w:val="24"/>
          <w:szCs w:val="24"/>
        </w:rPr>
        <w:t>, законодательства в области образования, пункты локальных нормативных актов Учреждения – перечислить)</w:t>
      </w:r>
      <w:r w:rsidRPr="00552693">
        <w:rPr>
          <w:rFonts w:ascii="Times New Roman" w:hAnsi="Times New Roman"/>
          <w:sz w:val="24"/>
          <w:szCs w:val="24"/>
        </w:rPr>
        <w:t xml:space="preserve"> и рекомендовать </w:t>
      </w:r>
      <w:r>
        <w:rPr>
          <w:rFonts w:ascii="Times New Roman" w:hAnsi="Times New Roman"/>
          <w:sz w:val="24"/>
          <w:szCs w:val="24"/>
        </w:rPr>
        <w:t>заведующему Учреждением</w:t>
      </w:r>
      <w:r w:rsidRPr="00552693">
        <w:rPr>
          <w:rFonts w:ascii="Times New Roman" w:hAnsi="Times New Roman"/>
          <w:sz w:val="24"/>
          <w:szCs w:val="24"/>
        </w:rPr>
        <w:t xml:space="preserve"> указать </w:t>
      </w:r>
      <w:r w:rsidRPr="00730F14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>, осуществившим нарушение прав,</w:t>
      </w:r>
      <w:r w:rsidRPr="00552693">
        <w:rPr>
          <w:rFonts w:ascii="Times New Roman" w:hAnsi="Times New Roman"/>
          <w:sz w:val="24"/>
          <w:szCs w:val="24"/>
        </w:rPr>
        <w:t xml:space="preserve"> на недопуст</w:t>
      </w:r>
      <w:r>
        <w:rPr>
          <w:rFonts w:ascii="Times New Roman" w:hAnsi="Times New Roman"/>
          <w:sz w:val="24"/>
          <w:szCs w:val="24"/>
        </w:rPr>
        <w:t>имость нарушения указанных норм.</w:t>
      </w:r>
    </w:p>
    <w:p w:rsidR="00F6691F" w:rsidRDefault="00F6691F" w:rsidP="00E42348">
      <w:pPr>
        <w:pStyle w:val="ListParagraph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52693">
        <w:rPr>
          <w:rFonts w:ascii="Times New Roman" w:hAnsi="Times New Roman"/>
          <w:sz w:val="24"/>
          <w:szCs w:val="24"/>
        </w:rPr>
        <w:t xml:space="preserve">становить, что </w:t>
      </w:r>
      <w:r w:rsidRPr="00730F14">
        <w:rPr>
          <w:rFonts w:ascii="Times New Roman" w:hAnsi="Times New Roman"/>
          <w:sz w:val="24"/>
          <w:szCs w:val="24"/>
          <w:lang w:eastAsia="ru-RU"/>
        </w:rPr>
        <w:t>участник образовательных отношений</w:t>
      </w:r>
      <w:r w:rsidRPr="00552693">
        <w:rPr>
          <w:rFonts w:ascii="Times New Roman" w:hAnsi="Times New Roman"/>
          <w:sz w:val="24"/>
          <w:szCs w:val="24"/>
        </w:rPr>
        <w:t xml:space="preserve"> грубо нарушал нормы </w:t>
      </w:r>
      <w:r>
        <w:rPr>
          <w:rFonts w:ascii="Times New Roman" w:hAnsi="Times New Roman"/>
          <w:sz w:val="24"/>
          <w:szCs w:val="24"/>
        </w:rPr>
        <w:t>(</w:t>
      </w:r>
      <w:r w:rsidRPr="00552693">
        <w:rPr>
          <w:rFonts w:ascii="Times New Roman" w:hAnsi="Times New Roman"/>
          <w:sz w:val="24"/>
          <w:szCs w:val="24"/>
        </w:rPr>
        <w:t>профессиональной этики</w:t>
      </w:r>
      <w:r>
        <w:rPr>
          <w:rFonts w:ascii="Times New Roman" w:hAnsi="Times New Roman"/>
          <w:sz w:val="24"/>
          <w:szCs w:val="24"/>
        </w:rPr>
        <w:t xml:space="preserve">, законодательства в области образования, пункты локальных нормативных актов Учреждения – перечислить) и </w:t>
      </w:r>
      <w:r w:rsidRPr="00552693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заведующему Учреждением</w:t>
      </w:r>
      <w:r w:rsidRPr="00552693">
        <w:rPr>
          <w:rFonts w:ascii="Times New Roman" w:hAnsi="Times New Roman"/>
          <w:sz w:val="24"/>
          <w:szCs w:val="24"/>
        </w:rPr>
        <w:t xml:space="preserve"> рассмотреть возможность наложения на </w:t>
      </w:r>
      <w:r w:rsidRPr="00730F14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осуществившим нарушение прав, </w:t>
      </w:r>
      <w:r>
        <w:rPr>
          <w:rFonts w:ascii="Times New Roman" w:hAnsi="Times New Roman"/>
          <w:sz w:val="24"/>
          <w:szCs w:val="24"/>
        </w:rPr>
        <w:t>соответствующее дисциплинарное</w:t>
      </w:r>
      <w:r w:rsidRPr="00552693">
        <w:rPr>
          <w:rFonts w:ascii="Times New Roman" w:hAnsi="Times New Roman"/>
          <w:sz w:val="24"/>
          <w:szCs w:val="24"/>
        </w:rPr>
        <w:t xml:space="preserve"> вз</w:t>
      </w:r>
      <w:r>
        <w:rPr>
          <w:rFonts w:ascii="Times New Roman" w:hAnsi="Times New Roman"/>
          <w:sz w:val="24"/>
          <w:szCs w:val="24"/>
        </w:rPr>
        <w:t>ыскание (в случае если он является работником учреждения), письменное предупреждение или уведомление о недопустимости действий (если он является родителем воспитанника Учреждения) и</w:t>
      </w:r>
      <w:r w:rsidRPr="00E4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повторного нарушения с ним будет расторгнут договор о образовании.</w:t>
      </w:r>
    </w:p>
    <w:p w:rsidR="00F6691F" w:rsidRPr="00E42348" w:rsidRDefault="00F6691F" w:rsidP="00E42348">
      <w:pPr>
        <w:pStyle w:val="ListParagraph"/>
        <w:numPr>
          <w:ilvl w:val="2"/>
          <w:numId w:val="1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42348">
        <w:rPr>
          <w:rFonts w:ascii="Times New Roman" w:hAnsi="Times New Roman"/>
          <w:sz w:val="24"/>
          <w:szCs w:val="24"/>
        </w:rPr>
        <w:t xml:space="preserve">становить, что </w:t>
      </w:r>
      <w:r w:rsidRPr="00730F14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730F14"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</w:t>
      </w:r>
      <w:r w:rsidRPr="00552693">
        <w:rPr>
          <w:rFonts w:ascii="Times New Roman" w:hAnsi="Times New Roman"/>
          <w:sz w:val="24"/>
          <w:szCs w:val="24"/>
        </w:rPr>
        <w:t xml:space="preserve"> </w:t>
      </w:r>
      <w:r w:rsidRPr="00E42348">
        <w:rPr>
          <w:rFonts w:ascii="Times New Roman" w:hAnsi="Times New Roman"/>
          <w:sz w:val="24"/>
          <w:szCs w:val="24"/>
        </w:rPr>
        <w:t>были совершены действия (или имело место его бездействие), содержащее признаки административного правонарушения или состава преступления, и возложить на представителя комиссии обязанность передать информацию о совершении указанного действия (бездействия) и подтверждающие этот факт документы в правоприменительные органы в течение трех ра</w:t>
      </w:r>
      <w:r>
        <w:rPr>
          <w:rFonts w:ascii="Times New Roman" w:hAnsi="Times New Roman"/>
          <w:sz w:val="24"/>
          <w:szCs w:val="24"/>
        </w:rPr>
        <w:t>бочих дней, а при необходимости</w:t>
      </w:r>
      <w:r w:rsidRPr="00E4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42348">
        <w:rPr>
          <w:rFonts w:ascii="Times New Roman" w:hAnsi="Times New Roman"/>
          <w:sz w:val="24"/>
          <w:szCs w:val="24"/>
        </w:rPr>
        <w:t xml:space="preserve"> немедленно.</w:t>
      </w:r>
    </w:p>
    <w:p w:rsidR="00F6691F" w:rsidRPr="00E42348" w:rsidRDefault="00F6691F" w:rsidP="00E4234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представителей) воспитанников, </w:t>
      </w:r>
      <w:r w:rsidRPr="00E42348">
        <w:rPr>
          <w:rFonts w:ascii="Times New Roman" w:hAnsi="Times New Roman"/>
          <w:sz w:val="24"/>
          <w:szCs w:val="24"/>
          <w:lang w:eastAsia="ru-RU"/>
        </w:rPr>
        <w:t xml:space="preserve">а также работников </w:t>
      </w:r>
      <w:r w:rsidRPr="00E42348">
        <w:rPr>
          <w:rFonts w:ascii="Times New Roman" w:hAnsi="Times New Roman"/>
          <w:sz w:val="24"/>
          <w:szCs w:val="24"/>
        </w:rPr>
        <w:t>Учреждения</w:t>
      </w:r>
      <w:r w:rsidRPr="00E42348">
        <w:rPr>
          <w:rFonts w:ascii="Times New Roman" w:hAnsi="Times New Roman"/>
          <w:sz w:val="24"/>
          <w:szCs w:val="24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6691F" w:rsidRPr="00E42348" w:rsidRDefault="00F6691F" w:rsidP="00E4234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Pr="00E42348">
        <w:rPr>
          <w:rFonts w:ascii="Times New Roman" w:hAnsi="Times New Roman"/>
          <w:sz w:val="24"/>
          <w:szCs w:val="24"/>
        </w:rPr>
        <w:t>Учреждением</w:t>
      </w:r>
      <w:r w:rsidRPr="00E42348">
        <w:rPr>
          <w:rFonts w:ascii="Times New Roman" w:hAnsi="Times New Roman"/>
          <w:sz w:val="24"/>
          <w:szCs w:val="24"/>
          <w:lang w:eastAsia="ru-RU"/>
        </w:rPr>
        <w:t xml:space="preserve">, в том числе вследствие издания локального нормативного акта (приказа), Комиссия принимает решение об отмене данного решения </w:t>
      </w:r>
      <w:r w:rsidRPr="00E42348">
        <w:rPr>
          <w:rFonts w:ascii="Times New Roman" w:hAnsi="Times New Roman"/>
          <w:sz w:val="24"/>
          <w:szCs w:val="24"/>
        </w:rPr>
        <w:t>Учреждения</w:t>
      </w:r>
      <w:r w:rsidRPr="00E42348">
        <w:rPr>
          <w:rFonts w:ascii="Times New Roman" w:hAnsi="Times New Roman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F6691F" w:rsidRPr="00E42348" w:rsidRDefault="00F6691F" w:rsidP="00E4234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6691F" w:rsidRPr="00E42348" w:rsidRDefault="00F6691F" w:rsidP="00E4234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Решение Комиссии оформляется протоколом.</w:t>
      </w:r>
    </w:p>
    <w:p w:rsidR="00F6691F" w:rsidRPr="00CE2C0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2348">
        <w:rPr>
          <w:rFonts w:ascii="Times New Roman" w:hAnsi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6691F" w:rsidRPr="009F01AC" w:rsidRDefault="00F6691F" w:rsidP="00CE2C0C">
      <w:pPr>
        <w:pStyle w:val="ListParagraph"/>
        <w:ind w:left="480"/>
        <w:jc w:val="both"/>
        <w:rPr>
          <w:rFonts w:ascii="Times New Roman" w:hAnsi="Times New Roman"/>
          <w:sz w:val="24"/>
          <w:szCs w:val="24"/>
        </w:rPr>
      </w:pPr>
    </w:p>
    <w:p w:rsidR="00F6691F" w:rsidRPr="009F01AC" w:rsidRDefault="00F6691F" w:rsidP="009F01AC">
      <w:pPr>
        <w:pStyle w:val="ListParagraph"/>
        <w:ind w:left="480"/>
        <w:jc w:val="both"/>
        <w:rPr>
          <w:rFonts w:ascii="Times New Roman" w:hAnsi="Times New Roman"/>
          <w:sz w:val="24"/>
          <w:szCs w:val="24"/>
        </w:rPr>
      </w:pPr>
    </w:p>
    <w:p w:rsidR="00F6691F" w:rsidRPr="009F01AC" w:rsidRDefault="00F6691F" w:rsidP="009F01A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F01AC">
        <w:rPr>
          <w:rFonts w:ascii="Times New Roman" w:hAnsi="Times New Roman"/>
          <w:b/>
          <w:sz w:val="24"/>
          <w:szCs w:val="24"/>
        </w:rPr>
        <w:t>Порядок оформления решений комиссии.</w:t>
      </w:r>
    </w:p>
    <w:p w:rsidR="00F6691F" w:rsidRPr="009F01AC" w:rsidRDefault="00F6691F" w:rsidP="009F01AC">
      <w:pPr>
        <w:pStyle w:val="ListParagraph"/>
        <w:rPr>
          <w:rFonts w:ascii="Times New Roman" w:hAnsi="Times New Roman"/>
          <w:sz w:val="24"/>
          <w:szCs w:val="24"/>
        </w:rPr>
      </w:pPr>
    </w:p>
    <w:p w:rsidR="00F6691F" w:rsidRPr="009F01A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оформляю</w:t>
      </w:r>
      <w:r w:rsidRPr="009F01AC">
        <w:rPr>
          <w:rFonts w:ascii="Times New Roman" w:hAnsi="Times New Roman"/>
          <w:sz w:val="24"/>
          <w:szCs w:val="24"/>
        </w:rPr>
        <w:t xml:space="preserve">тся протоколами, которые подписывает председатель и секретарь. Решения комиссии носят для </w:t>
      </w:r>
      <w:r>
        <w:rPr>
          <w:rFonts w:ascii="Times New Roman" w:hAnsi="Times New Roman"/>
          <w:sz w:val="24"/>
          <w:szCs w:val="24"/>
        </w:rPr>
        <w:t>заведующего Учреждением</w:t>
      </w:r>
      <w:r w:rsidRPr="009F01AC">
        <w:rPr>
          <w:rFonts w:ascii="Times New Roman" w:hAnsi="Times New Roman"/>
          <w:sz w:val="24"/>
          <w:szCs w:val="24"/>
        </w:rPr>
        <w:t xml:space="preserve"> обязательный характер.</w:t>
      </w:r>
    </w:p>
    <w:p w:rsidR="00F6691F" w:rsidRPr="009F01A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F01AC">
        <w:rPr>
          <w:rFonts w:ascii="Times New Roman" w:hAnsi="Times New Roman"/>
          <w:sz w:val="24"/>
          <w:szCs w:val="24"/>
        </w:rPr>
        <w:t xml:space="preserve">Член комиссии, не согласный с решением, вправе в письменной форме изложить свое мнение, которое подлежит обязательному приобщению к протоколу и с которым должен быть знакомлен </w:t>
      </w:r>
      <w:r>
        <w:rPr>
          <w:rFonts w:ascii="Times New Roman" w:hAnsi="Times New Roman"/>
          <w:sz w:val="24"/>
          <w:szCs w:val="24"/>
        </w:rPr>
        <w:t>участник образовательных отношений</w:t>
      </w:r>
      <w:r w:rsidRPr="009F01AC">
        <w:rPr>
          <w:rFonts w:ascii="Times New Roman" w:hAnsi="Times New Roman"/>
          <w:sz w:val="24"/>
          <w:szCs w:val="24"/>
        </w:rPr>
        <w:t>, в отношении которого принято решение.</w:t>
      </w:r>
    </w:p>
    <w:p w:rsidR="00F6691F" w:rsidRPr="009F01A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9F01AC">
        <w:rPr>
          <w:rFonts w:ascii="Times New Roman" w:hAnsi="Times New Roman"/>
          <w:sz w:val="24"/>
          <w:szCs w:val="24"/>
        </w:rPr>
        <w:t xml:space="preserve"> протокола в течение трех рабоч</w:t>
      </w:r>
      <w:r>
        <w:rPr>
          <w:rFonts w:ascii="Times New Roman" w:hAnsi="Times New Roman"/>
          <w:sz w:val="24"/>
          <w:szCs w:val="24"/>
        </w:rPr>
        <w:t>их дней со дня заседания передае</w:t>
      </w:r>
      <w:r w:rsidRPr="009F01A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заведующему Учреждением и участнику образовательных отношений</w:t>
      </w:r>
      <w:r w:rsidRPr="009F01AC">
        <w:rPr>
          <w:rFonts w:ascii="Times New Roman" w:hAnsi="Times New Roman"/>
          <w:sz w:val="24"/>
          <w:szCs w:val="24"/>
        </w:rPr>
        <w:t xml:space="preserve">, вопрос которого рассматривался. Если на заседании комиссии рассматривалось несколько вопросов, то </w:t>
      </w:r>
      <w:r>
        <w:rPr>
          <w:rFonts w:ascii="Times New Roman" w:hAnsi="Times New Roman"/>
          <w:sz w:val="24"/>
          <w:szCs w:val="24"/>
        </w:rPr>
        <w:t>участнику образовательных отношений</w:t>
      </w:r>
      <w:r w:rsidRPr="009F01AC">
        <w:rPr>
          <w:rFonts w:ascii="Times New Roman" w:hAnsi="Times New Roman"/>
          <w:sz w:val="24"/>
          <w:szCs w:val="24"/>
        </w:rPr>
        <w:t xml:space="preserve"> передается выписка из протокола</w:t>
      </w:r>
      <w:r>
        <w:rPr>
          <w:rFonts w:ascii="Times New Roman" w:hAnsi="Times New Roman"/>
          <w:sz w:val="24"/>
          <w:szCs w:val="24"/>
        </w:rPr>
        <w:t>, заверенная  подписями председателя и секретаря комиссии</w:t>
      </w:r>
      <w:r w:rsidRPr="009F01AC">
        <w:rPr>
          <w:rFonts w:ascii="Times New Roman" w:hAnsi="Times New Roman"/>
          <w:sz w:val="24"/>
          <w:szCs w:val="24"/>
        </w:rPr>
        <w:t>. По решению к</w:t>
      </w:r>
      <w:r>
        <w:rPr>
          <w:rFonts w:ascii="Times New Roman" w:hAnsi="Times New Roman"/>
          <w:sz w:val="24"/>
          <w:szCs w:val="24"/>
        </w:rPr>
        <w:t>омиссии копия протокола (выписка</w:t>
      </w:r>
      <w:r w:rsidRPr="009F01AC">
        <w:rPr>
          <w:rFonts w:ascii="Times New Roman" w:hAnsi="Times New Roman"/>
          <w:sz w:val="24"/>
          <w:szCs w:val="24"/>
        </w:rPr>
        <w:t xml:space="preserve"> из протокола) передается иным заинтересованным лицам.</w:t>
      </w:r>
    </w:p>
    <w:p w:rsidR="00F6691F" w:rsidRPr="009F01A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Учреждением</w:t>
      </w:r>
      <w:r w:rsidRPr="009F01AC">
        <w:rPr>
          <w:rFonts w:ascii="Times New Roman" w:hAnsi="Times New Roman"/>
          <w:sz w:val="24"/>
          <w:szCs w:val="24"/>
        </w:rPr>
        <w:t xml:space="preserve">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вопроса. Решение </w:t>
      </w:r>
      <w:r>
        <w:rPr>
          <w:rFonts w:ascii="Times New Roman" w:hAnsi="Times New Roman"/>
          <w:sz w:val="24"/>
          <w:szCs w:val="24"/>
        </w:rPr>
        <w:t>заведующего Учреждением</w:t>
      </w:r>
      <w:r w:rsidRPr="009F01AC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комиссии.</w:t>
      </w:r>
    </w:p>
    <w:p w:rsidR="00F6691F" w:rsidRDefault="00F6691F" w:rsidP="009F01AC">
      <w:pPr>
        <w:pStyle w:val="ListParagraph"/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F6691F" w:rsidRPr="009F01AC" w:rsidRDefault="00F6691F" w:rsidP="009F01AC">
      <w:pPr>
        <w:pStyle w:val="ListParagraph"/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F6691F" w:rsidRDefault="00F6691F" w:rsidP="009F01A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552">
        <w:rPr>
          <w:rFonts w:ascii="Times New Roman" w:hAnsi="Times New Roman"/>
          <w:b/>
          <w:sz w:val="24"/>
          <w:szCs w:val="24"/>
        </w:rPr>
        <w:t>Обеспечение деятельности комиссии.</w:t>
      </w:r>
    </w:p>
    <w:p w:rsidR="00F6691F" w:rsidRPr="00BF2552" w:rsidRDefault="00F6691F" w:rsidP="00CE2C0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6691F" w:rsidRPr="00BF2552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2552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осуществляется секретарем комиссии.</w:t>
      </w:r>
    </w:p>
    <w:p w:rsidR="00F6691F" w:rsidRPr="009F01A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2552">
        <w:rPr>
          <w:rFonts w:ascii="Times New Roman" w:hAnsi="Times New Roman"/>
          <w:sz w:val="24"/>
          <w:szCs w:val="24"/>
        </w:rPr>
        <w:t>Делопроизводство комиссии ведется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F2552">
        <w:rPr>
          <w:rFonts w:ascii="Times New Roman" w:hAnsi="Times New Roman"/>
          <w:sz w:val="24"/>
          <w:szCs w:val="24"/>
        </w:rPr>
        <w:t>.</w:t>
      </w:r>
    </w:p>
    <w:p w:rsidR="00F6691F" w:rsidRPr="00CE2C0C" w:rsidRDefault="00F6691F" w:rsidP="009F01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F01AC">
        <w:rPr>
          <w:rFonts w:ascii="Times New Roman" w:hAnsi="Times New Roman"/>
          <w:sz w:val="24"/>
          <w:szCs w:val="24"/>
        </w:rPr>
        <w:t xml:space="preserve">Протоколы заседаний комиссии хранятся в составе отдельного дела в архиве </w:t>
      </w:r>
      <w:r>
        <w:rPr>
          <w:rFonts w:ascii="Times New Roman" w:hAnsi="Times New Roman"/>
          <w:sz w:val="24"/>
          <w:szCs w:val="24"/>
        </w:rPr>
        <w:t>Учреждения 5 лет</w:t>
      </w:r>
      <w:r w:rsidRPr="009F01AC">
        <w:rPr>
          <w:rFonts w:ascii="Times New Roman" w:hAnsi="Times New Roman"/>
          <w:sz w:val="24"/>
          <w:szCs w:val="24"/>
        </w:rPr>
        <w:t>.</w:t>
      </w:r>
    </w:p>
    <w:p w:rsidR="00F6691F" w:rsidRDefault="00F6691F" w:rsidP="009F01AC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F6691F" w:rsidRPr="009F01AC" w:rsidRDefault="00F6691F" w:rsidP="00CE2C0C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691F" w:rsidRDefault="00F6691F" w:rsidP="00211906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обращений </w:t>
      </w:r>
      <w:r w:rsidRPr="00211906">
        <w:rPr>
          <w:rFonts w:ascii="Times New Roman" w:hAnsi="Times New Roman"/>
          <w:sz w:val="24"/>
          <w:szCs w:val="24"/>
        </w:rPr>
        <w:t>по вопросам урегулирования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F6691F" w:rsidRPr="00211906" w:rsidRDefault="00F6691F" w:rsidP="00211906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и расписка – уведомления о принятии обращения </w:t>
      </w:r>
      <w:r w:rsidRPr="00211906">
        <w:rPr>
          <w:rFonts w:ascii="Times New Roman" w:hAnsi="Times New Roman"/>
          <w:sz w:val="24"/>
          <w:szCs w:val="24"/>
        </w:rPr>
        <w:t>по вопросам урегулирования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F6691F" w:rsidRDefault="00F6691F" w:rsidP="009F01AC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заседания комиссии.</w:t>
      </w:r>
    </w:p>
    <w:p w:rsidR="00F6691F" w:rsidRDefault="00F6691F" w:rsidP="009F01AC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Материалы (письменные обращения, объяснительные записки и другое).</w:t>
      </w:r>
    </w:p>
    <w:p w:rsidR="00F6691F" w:rsidRDefault="00F6691F" w:rsidP="009F01AC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9F01AC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691F" w:rsidRDefault="00F6691F" w:rsidP="00CE2C0C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2C0C">
        <w:rPr>
          <w:rFonts w:ascii="Times New Roman" w:hAnsi="Times New Roman"/>
          <w:b/>
          <w:sz w:val="24"/>
          <w:szCs w:val="24"/>
          <w:lang w:eastAsia="ru-RU"/>
        </w:rPr>
        <w:t>Ответственность</w:t>
      </w:r>
    </w:p>
    <w:p w:rsidR="00F6691F" w:rsidRPr="00CE2C0C" w:rsidRDefault="00F6691F" w:rsidP="00CE2C0C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F6691F" w:rsidRDefault="00F6691F" w:rsidP="00CE2C0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2C0C">
        <w:rPr>
          <w:rFonts w:ascii="Times New Roman" w:hAnsi="Times New Roman"/>
          <w:sz w:val="24"/>
          <w:szCs w:val="24"/>
        </w:rPr>
        <w:t xml:space="preserve">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</w:t>
      </w:r>
    </w:p>
    <w:p w:rsidR="00F6691F" w:rsidRDefault="00F6691F" w:rsidP="00CE2C0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2C0C">
        <w:rPr>
          <w:rFonts w:ascii="Times New Roman" w:hAnsi="Times New Roman"/>
          <w:sz w:val="24"/>
          <w:szCs w:val="24"/>
        </w:rPr>
        <w:t>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Default="00F6691F" w:rsidP="00D72A23">
      <w:pPr>
        <w:jc w:val="both"/>
      </w:pPr>
    </w:p>
    <w:p w:rsidR="00F6691F" w:rsidRPr="00D72A23" w:rsidRDefault="00F6691F" w:rsidP="00D72A23">
      <w:pPr>
        <w:jc w:val="both"/>
      </w:pPr>
    </w:p>
    <w:p w:rsidR="00F6691F" w:rsidRDefault="00F6691F" w:rsidP="0018793B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6691F" w:rsidRDefault="00F6691F" w:rsidP="0018793B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6691F" w:rsidRDefault="00F6691F" w:rsidP="0018793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обращений </w:t>
      </w:r>
    </w:p>
    <w:p w:rsidR="00F6691F" w:rsidRDefault="00F6691F" w:rsidP="0018793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урегулирования споров </w:t>
      </w:r>
    </w:p>
    <w:p w:rsidR="00F6691F" w:rsidRDefault="00F6691F" w:rsidP="0018793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участниками образовательных отношений</w:t>
      </w:r>
    </w:p>
    <w:p w:rsidR="00F6691F" w:rsidRDefault="00F6691F" w:rsidP="0018793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1380"/>
        <w:gridCol w:w="1849"/>
        <w:gridCol w:w="1442"/>
        <w:gridCol w:w="1282"/>
        <w:gridCol w:w="1270"/>
        <w:gridCol w:w="1769"/>
      </w:tblGrid>
      <w:tr w:rsidR="00F6691F" w:rsidTr="00DB79E4">
        <w:tc>
          <w:tcPr>
            <w:tcW w:w="645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8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Дата обращения</w:t>
            </w:r>
          </w:p>
        </w:tc>
        <w:tc>
          <w:tcPr>
            <w:tcW w:w="1970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Ф.И.О. обращающегося</w:t>
            </w:r>
          </w:p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участника образовательных отношений</w:t>
            </w:r>
          </w:p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(категория: работник, родитель)</w:t>
            </w:r>
          </w:p>
        </w:tc>
        <w:tc>
          <w:tcPr>
            <w:tcW w:w="1567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Ф.И.О. принявшего обращение</w:t>
            </w:r>
          </w:p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83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регистрации обращения</w:t>
            </w: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Подпись принявшего обращение</w:t>
            </w: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E4">
              <w:rPr>
                <w:rFonts w:ascii="Times New Roman" w:hAnsi="Times New Roman"/>
                <w:sz w:val="20"/>
                <w:szCs w:val="20"/>
              </w:rPr>
              <w:t>Подпись обращающегося о получении регистрационного уведомления</w:t>
            </w:r>
          </w:p>
        </w:tc>
      </w:tr>
      <w:tr w:rsidR="00F6691F" w:rsidTr="00DB79E4">
        <w:tc>
          <w:tcPr>
            <w:tcW w:w="645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91F" w:rsidTr="00DB79E4">
        <w:tc>
          <w:tcPr>
            <w:tcW w:w="645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6691F" w:rsidRPr="00DB79E4" w:rsidRDefault="00F6691F" w:rsidP="00DB79E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91F" w:rsidRDefault="00F6691F" w:rsidP="00D72A2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6691F" w:rsidRDefault="00F6691F" w:rsidP="00D72A2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6691F" w:rsidRDefault="00F6691F" w:rsidP="00D72A2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6691F" w:rsidRDefault="00F6691F" w:rsidP="0018793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691F" w:rsidRPr="001A4F41" w:rsidRDefault="00F6691F" w:rsidP="001A4F41">
      <w:pPr>
        <w:rPr>
          <w:lang w:eastAsia="en-US"/>
        </w:rPr>
      </w:pPr>
    </w:p>
    <w:p w:rsidR="00F6691F" w:rsidRPr="001A4F41" w:rsidRDefault="00F6691F" w:rsidP="001A4F41">
      <w:pPr>
        <w:rPr>
          <w:lang w:eastAsia="en-US"/>
        </w:rPr>
      </w:pPr>
    </w:p>
    <w:p w:rsidR="00F6691F" w:rsidRPr="001A4F41" w:rsidRDefault="00F6691F" w:rsidP="001A4F41">
      <w:pPr>
        <w:rPr>
          <w:lang w:eastAsia="en-US"/>
        </w:rPr>
      </w:pPr>
    </w:p>
    <w:p w:rsidR="00F6691F" w:rsidRPr="001A4F41" w:rsidRDefault="00F6691F" w:rsidP="001A4F41">
      <w:pPr>
        <w:rPr>
          <w:lang w:eastAsia="en-US"/>
        </w:rPr>
      </w:pPr>
    </w:p>
    <w:p w:rsidR="00F6691F" w:rsidRPr="001A4F41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1A4F41">
      <w:pPr>
        <w:rPr>
          <w:lang w:eastAsia="en-US"/>
        </w:rPr>
      </w:pPr>
    </w:p>
    <w:p w:rsidR="00F6691F" w:rsidRDefault="00F6691F" w:rsidP="009768D3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6691F" w:rsidRPr="009B3104" w:rsidRDefault="00F6691F" w:rsidP="002C2603">
      <w:pPr>
        <w:adjustRightInd w:val="0"/>
        <w:jc w:val="center"/>
        <w:rPr>
          <w:b/>
          <w:sz w:val="26"/>
          <w:szCs w:val="26"/>
        </w:rPr>
      </w:pPr>
      <w:r w:rsidRPr="009B3104">
        <w:rPr>
          <w:b/>
          <w:sz w:val="26"/>
          <w:szCs w:val="26"/>
        </w:rPr>
        <w:t xml:space="preserve">Бланк о приеме (регистрации) обращения </w:t>
      </w:r>
    </w:p>
    <w:p w:rsidR="00F6691F" w:rsidRPr="009B3104" w:rsidRDefault="00F6691F" w:rsidP="002C2603">
      <w:pPr>
        <w:adjustRightInd w:val="0"/>
        <w:jc w:val="center"/>
        <w:rPr>
          <w:b/>
          <w:sz w:val="26"/>
          <w:szCs w:val="26"/>
        </w:rPr>
      </w:pPr>
      <w:r w:rsidRPr="009B3104">
        <w:rPr>
          <w:b/>
          <w:sz w:val="26"/>
          <w:szCs w:val="26"/>
        </w:rPr>
        <w:t xml:space="preserve">от участника образовательных отношений </w:t>
      </w:r>
    </w:p>
    <w:p w:rsidR="00F6691F" w:rsidRPr="009B3104" w:rsidRDefault="00F6691F" w:rsidP="002C2603">
      <w:pPr>
        <w:adjustRightInd w:val="0"/>
        <w:jc w:val="center"/>
        <w:rPr>
          <w:b/>
          <w:sz w:val="26"/>
          <w:szCs w:val="26"/>
        </w:rPr>
      </w:pPr>
      <w:r w:rsidRPr="009B3104">
        <w:rPr>
          <w:b/>
          <w:sz w:val="26"/>
          <w:szCs w:val="26"/>
        </w:rPr>
        <w:t>по вопросу урегулирования споров</w:t>
      </w:r>
    </w:p>
    <w:p w:rsidR="00F6691F" w:rsidRPr="009B3104" w:rsidRDefault="00F6691F" w:rsidP="001A4F41">
      <w:pPr>
        <w:rPr>
          <w:lang w:eastAsia="en-US"/>
        </w:rPr>
      </w:pPr>
    </w:p>
    <w:p w:rsidR="00F6691F" w:rsidRDefault="00F6691F" w:rsidP="002C2603">
      <w:pPr>
        <w:adjustRightInd w:val="0"/>
        <w:jc w:val="both"/>
        <w:rPr>
          <w:sz w:val="26"/>
          <w:szCs w:val="26"/>
        </w:rPr>
      </w:pPr>
      <w:r w:rsidRPr="002C2603">
        <w:rPr>
          <w:sz w:val="26"/>
          <w:szCs w:val="26"/>
        </w:rPr>
        <w:t>МБДОУ д</w:t>
      </w:r>
      <w:r>
        <w:rPr>
          <w:sz w:val="26"/>
          <w:szCs w:val="26"/>
        </w:rPr>
        <w:t>етский сад № 65</w:t>
      </w:r>
    </w:p>
    <w:p w:rsidR="00F6691F" w:rsidRPr="002C2603" w:rsidRDefault="00F6691F" w:rsidP="002C2603">
      <w:pPr>
        <w:adjustRightInd w:val="0"/>
        <w:jc w:val="both"/>
        <w:rPr>
          <w:sz w:val="26"/>
          <w:szCs w:val="26"/>
        </w:rPr>
      </w:pPr>
      <w:r w:rsidRPr="002C2603">
        <w:rPr>
          <w:sz w:val="26"/>
          <w:szCs w:val="26"/>
        </w:rPr>
        <w:t xml:space="preserve">«_____»_____________ 20_____г.  </w:t>
      </w:r>
    </w:p>
    <w:p w:rsidR="00F6691F" w:rsidRPr="0050278E" w:rsidRDefault="00F6691F" w:rsidP="002C2603">
      <w:pPr>
        <w:adjustRightInd w:val="0"/>
        <w:jc w:val="both"/>
        <w:rPr>
          <w:sz w:val="27"/>
          <w:szCs w:val="27"/>
        </w:rPr>
      </w:pPr>
      <w:r w:rsidRPr="002C2603">
        <w:rPr>
          <w:sz w:val="26"/>
          <w:szCs w:val="26"/>
        </w:rPr>
        <w:t xml:space="preserve">в лице </w:t>
      </w:r>
      <w:r>
        <w:rPr>
          <w:sz w:val="27"/>
          <w:szCs w:val="27"/>
        </w:rPr>
        <w:t xml:space="preserve"> </w:t>
      </w:r>
    </w:p>
    <w:p w:rsidR="00F6691F" w:rsidRPr="009768D3" w:rsidRDefault="00F6691F" w:rsidP="002C26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768D3">
        <w:rPr>
          <w:sz w:val="20"/>
          <w:szCs w:val="20"/>
        </w:rPr>
        <w:t>(должность, Ф.И.О. принявшего обращение)</w:t>
      </w:r>
    </w:p>
    <w:p w:rsidR="00F6691F" w:rsidRPr="002C2603" w:rsidRDefault="00F6691F" w:rsidP="002C2603">
      <w:pPr>
        <w:adjustRightInd w:val="0"/>
        <w:jc w:val="both"/>
        <w:rPr>
          <w:sz w:val="26"/>
          <w:szCs w:val="26"/>
        </w:rPr>
      </w:pPr>
      <w:r w:rsidRPr="002C2603">
        <w:rPr>
          <w:sz w:val="26"/>
          <w:szCs w:val="26"/>
        </w:rPr>
        <w:t xml:space="preserve">приняло обращение </w:t>
      </w:r>
    </w:p>
    <w:p w:rsidR="00F6691F" w:rsidRPr="002C2603" w:rsidRDefault="00F6691F" w:rsidP="002C2603">
      <w:pPr>
        <w:adjustRightInd w:val="0"/>
        <w:jc w:val="both"/>
        <w:rPr>
          <w:sz w:val="26"/>
          <w:szCs w:val="26"/>
        </w:rPr>
      </w:pPr>
      <w:r w:rsidRPr="002C2603">
        <w:rPr>
          <w:sz w:val="26"/>
          <w:szCs w:val="26"/>
        </w:rPr>
        <w:t xml:space="preserve">от  </w:t>
      </w:r>
    </w:p>
    <w:p w:rsidR="00F6691F" w:rsidRPr="009768D3" w:rsidRDefault="00F6691F" w:rsidP="002C26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768D3">
        <w:rPr>
          <w:sz w:val="20"/>
          <w:szCs w:val="20"/>
        </w:rPr>
        <w:t>(Ф.И.О.  подающего обращение)</w:t>
      </w:r>
    </w:p>
    <w:p w:rsidR="00F6691F" w:rsidRDefault="00F6691F" w:rsidP="002C2603">
      <w:pPr>
        <w:pBdr>
          <w:top w:val="single" w:sz="4" w:space="1" w:color="auto"/>
        </w:pBd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F6691F" w:rsidRPr="009768D3" w:rsidRDefault="00F6691F" w:rsidP="009768D3">
      <w:pPr>
        <w:adjustRightInd w:val="0"/>
        <w:jc w:val="center"/>
        <w:rPr>
          <w:sz w:val="20"/>
          <w:szCs w:val="20"/>
        </w:rPr>
      </w:pPr>
      <w:r w:rsidRPr="009768D3">
        <w:rPr>
          <w:sz w:val="20"/>
          <w:szCs w:val="20"/>
        </w:rPr>
        <w:t>(категория участника образовательных отношений: работник, родитель)</w:t>
      </w:r>
    </w:p>
    <w:p w:rsidR="00F6691F" w:rsidRPr="002C2603" w:rsidRDefault="00F6691F" w:rsidP="002C2603">
      <w:pPr>
        <w:adjustRightInd w:val="0"/>
        <w:jc w:val="both"/>
        <w:rPr>
          <w:sz w:val="25"/>
          <w:szCs w:val="25"/>
        </w:rPr>
      </w:pPr>
      <w:r w:rsidRPr="002C2603">
        <w:rPr>
          <w:sz w:val="25"/>
          <w:szCs w:val="25"/>
        </w:rPr>
        <w:t xml:space="preserve">о нарушении прав участника образовательных отношений и рассмотрении спора между участниками образовательных отношений </w:t>
      </w:r>
    </w:p>
    <w:p w:rsidR="00F6691F" w:rsidRPr="002C2603" w:rsidRDefault="00F6691F" w:rsidP="002C2603">
      <w:pPr>
        <w:adjustRightInd w:val="0"/>
        <w:jc w:val="both"/>
        <w:rPr>
          <w:sz w:val="25"/>
          <w:szCs w:val="25"/>
        </w:rPr>
      </w:pPr>
    </w:p>
    <w:p w:rsidR="00F6691F" w:rsidRPr="002C2603" w:rsidRDefault="00F6691F" w:rsidP="002C2603">
      <w:pPr>
        <w:adjustRightInd w:val="0"/>
        <w:jc w:val="both"/>
        <w:rPr>
          <w:sz w:val="25"/>
          <w:szCs w:val="25"/>
        </w:rPr>
      </w:pPr>
      <w:r w:rsidRPr="002C2603">
        <w:rPr>
          <w:sz w:val="25"/>
          <w:szCs w:val="25"/>
        </w:rPr>
        <w:t>№ регистрации обращения ___________________</w:t>
      </w: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44"/>
        <w:gridCol w:w="2027"/>
        <w:gridCol w:w="241"/>
        <w:gridCol w:w="3118"/>
      </w:tblGrid>
      <w:tr w:rsidR="00F6691F" w:rsidTr="009768D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2C2603"/>
        </w:tc>
        <w:tc>
          <w:tcPr>
            <w:tcW w:w="144" w:type="dxa"/>
            <w:vAlign w:val="bottom"/>
          </w:tcPr>
          <w:p w:rsidR="00F6691F" w:rsidRDefault="00F6691F" w:rsidP="002C2603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2C2603">
            <w:pPr>
              <w:jc w:val="center"/>
            </w:pPr>
          </w:p>
        </w:tc>
        <w:tc>
          <w:tcPr>
            <w:tcW w:w="241" w:type="dxa"/>
            <w:vAlign w:val="bottom"/>
          </w:tcPr>
          <w:p w:rsidR="00F6691F" w:rsidRDefault="00F6691F" w:rsidP="002C2603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2C2603">
            <w:pPr>
              <w:jc w:val="center"/>
            </w:pPr>
          </w:p>
        </w:tc>
      </w:tr>
      <w:tr w:rsidR="00F6691F" w:rsidTr="009768D3">
        <w:tc>
          <w:tcPr>
            <w:tcW w:w="4423" w:type="dxa"/>
          </w:tcPr>
          <w:p w:rsidR="00F6691F" w:rsidRDefault="00F6691F" w:rsidP="002C2603">
            <w:pPr>
              <w:jc w:val="center"/>
            </w:pPr>
            <w:r>
              <w:t xml:space="preserve">(Категория участника </w:t>
            </w:r>
          </w:p>
          <w:p w:rsidR="00F6691F" w:rsidRDefault="00F6691F" w:rsidP="002C2603">
            <w:pPr>
              <w:jc w:val="center"/>
            </w:pPr>
            <w:r>
              <w:t xml:space="preserve">образовательных отношений) </w:t>
            </w:r>
          </w:p>
        </w:tc>
        <w:tc>
          <w:tcPr>
            <w:tcW w:w="144" w:type="dxa"/>
          </w:tcPr>
          <w:p w:rsidR="00F6691F" w:rsidRDefault="00F6691F" w:rsidP="002C2603"/>
        </w:tc>
        <w:tc>
          <w:tcPr>
            <w:tcW w:w="2027" w:type="dxa"/>
          </w:tcPr>
          <w:p w:rsidR="00F6691F" w:rsidRDefault="00F6691F" w:rsidP="002C2603">
            <w:pPr>
              <w:jc w:val="center"/>
            </w:pPr>
            <w:r>
              <w:t>(Подпись)</w:t>
            </w:r>
          </w:p>
        </w:tc>
        <w:tc>
          <w:tcPr>
            <w:tcW w:w="241" w:type="dxa"/>
          </w:tcPr>
          <w:p w:rsidR="00F6691F" w:rsidRDefault="00F6691F" w:rsidP="002C2603"/>
        </w:tc>
        <w:tc>
          <w:tcPr>
            <w:tcW w:w="3118" w:type="dxa"/>
          </w:tcPr>
          <w:p w:rsidR="00F6691F" w:rsidRDefault="00F6691F" w:rsidP="002C2603">
            <w:pPr>
              <w:jc w:val="center"/>
            </w:pPr>
            <w:r>
              <w:t>(Ф.И.О.,</w:t>
            </w:r>
          </w:p>
          <w:p w:rsidR="00F6691F" w:rsidRDefault="00F6691F" w:rsidP="002C2603">
            <w:pPr>
              <w:jc w:val="center"/>
            </w:pPr>
            <w:r>
              <w:t>расшифровка подписи)</w:t>
            </w:r>
          </w:p>
        </w:tc>
      </w:tr>
      <w:tr w:rsidR="00F6691F" w:rsidTr="009768D3">
        <w:tc>
          <w:tcPr>
            <w:tcW w:w="4423" w:type="dxa"/>
          </w:tcPr>
          <w:p w:rsidR="00F6691F" w:rsidRDefault="00F6691F" w:rsidP="009768D3">
            <w:pPr>
              <w:jc w:val="center"/>
            </w:pPr>
          </w:p>
        </w:tc>
        <w:tc>
          <w:tcPr>
            <w:tcW w:w="144" w:type="dxa"/>
          </w:tcPr>
          <w:p w:rsidR="00F6691F" w:rsidRDefault="00F6691F" w:rsidP="000F1908"/>
        </w:tc>
        <w:tc>
          <w:tcPr>
            <w:tcW w:w="2027" w:type="dxa"/>
          </w:tcPr>
          <w:p w:rsidR="00F6691F" w:rsidRDefault="00F6691F" w:rsidP="000F1908">
            <w:pPr>
              <w:jc w:val="center"/>
            </w:pPr>
          </w:p>
        </w:tc>
        <w:tc>
          <w:tcPr>
            <w:tcW w:w="241" w:type="dxa"/>
          </w:tcPr>
          <w:p w:rsidR="00F6691F" w:rsidRDefault="00F6691F" w:rsidP="000F1908"/>
        </w:tc>
        <w:tc>
          <w:tcPr>
            <w:tcW w:w="3118" w:type="dxa"/>
          </w:tcPr>
          <w:p w:rsidR="00F6691F" w:rsidRDefault="00F6691F" w:rsidP="000F1908">
            <w:pPr>
              <w:jc w:val="center"/>
            </w:pPr>
          </w:p>
        </w:tc>
      </w:tr>
      <w:tr w:rsidR="00F6691F" w:rsidTr="009768D3">
        <w:tc>
          <w:tcPr>
            <w:tcW w:w="4423" w:type="dxa"/>
          </w:tcPr>
          <w:p w:rsidR="00F6691F" w:rsidRDefault="00F6691F" w:rsidP="009768D3">
            <w:pPr>
              <w:jc w:val="center"/>
            </w:pPr>
            <w:r>
              <w:t>____________________________________</w:t>
            </w:r>
          </w:p>
        </w:tc>
        <w:tc>
          <w:tcPr>
            <w:tcW w:w="144" w:type="dxa"/>
          </w:tcPr>
          <w:p w:rsidR="00F6691F" w:rsidRDefault="00F6691F" w:rsidP="000F1908"/>
        </w:tc>
        <w:tc>
          <w:tcPr>
            <w:tcW w:w="2027" w:type="dxa"/>
          </w:tcPr>
          <w:p w:rsidR="00F6691F" w:rsidRDefault="00F6691F" w:rsidP="000F1908">
            <w:pPr>
              <w:jc w:val="center"/>
            </w:pPr>
            <w:r>
              <w:t>________________</w:t>
            </w:r>
          </w:p>
        </w:tc>
        <w:tc>
          <w:tcPr>
            <w:tcW w:w="241" w:type="dxa"/>
          </w:tcPr>
          <w:p w:rsidR="00F6691F" w:rsidRDefault="00F6691F" w:rsidP="000F1908"/>
        </w:tc>
        <w:tc>
          <w:tcPr>
            <w:tcW w:w="3118" w:type="dxa"/>
          </w:tcPr>
          <w:p w:rsidR="00F6691F" w:rsidRDefault="00F6691F" w:rsidP="000F1908">
            <w:pPr>
              <w:jc w:val="center"/>
            </w:pPr>
            <w:r>
              <w:t>_________________________</w:t>
            </w:r>
          </w:p>
        </w:tc>
      </w:tr>
      <w:tr w:rsidR="00F6691F" w:rsidTr="009768D3">
        <w:tc>
          <w:tcPr>
            <w:tcW w:w="4423" w:type="dxa"/>
          </w:tcPr>
          <w:p w:rsidR="00F6691F" w:rsidRDefault="00F6691F" w:rsidP="000F1908">
            <w:pPr>
              <w:jc w:val="center"/>
            </w:pPr>
            <w:r>
              <w:t>(Должность лица, ответственного</w:t>
            </w:r>
            <w:r>
              <w:br/>
              <w:t xml:space="preserve">за прием и регистрацию обращения) </w:t>
            </w:r>
          </w:p>
        </w:tc>
        <w:tc>
          <w:tcPr>
            <w:tcW w:w="144" w:type="dxa"/>
          </w:tcPr>
          <w:p w:rsidR="00F6691F" w:rsidRDefault="00F6691F" w:rsidP="000F1908"/>
        </w:tc>
        <w:tc>
          <w:tcPr>
            <w:tcW w:w="2027" w:type="dxa"/>
          </w:tcPr>
          <w:p w:rsidR="00F6691F" w:rsidRDefault="00F6691F" w:rsidP="000F1908">
            <w:pPr>
              <w:jc w:val="center"/>
            </w:pPr>
            <w:r>
              <w:t>(Подпись)</w:t>
            </w:r>
          </w:p>
        </w:tc>
        <w:tc>
          <w:tcPr>
            <w:tcW w:w="241" w:type="dxa"/>
          </w:tcPr>
          <w:p w:rsidR="00F6691F" w:rsidRDefault="00F6691F" w:rsidP="000F1908"/>
        </w:tc>
        <w:tc>
          <w:tcPr>
            <w:tcW w:w="3118" w:type="dxa"/>
          </w:tcPr>
          <w:p w:rsidR="00F6691F" w:rsidRDefault="00F6691F" w:rsidP="000F1908">
            <w:pPr>
              <w:jc w:val="center"/>
            </w:pPr>
            <w:r>
              <w:t>(ФИ.О. должностного лица, расшифровка подписи)</w:t>
            </w:r>
          </w:p>
        </w:tc>
      </w:tr>
    </w:tbl>
    <w:p w:rsidR="00F6691F" w:rsidRDefault="00F6691F" w:rsidP="001A4F41">
      <w:pPr>
        <w:rPr>
          <w:lang w:eastAsia="en-US"/>
        </w:rPr>
      </w:pPr>
    </w:p>
    <w:p w:rsidR="00F6691F" w:rsidRDefault="00F6691F" w:rsidP="009768D3">
      <w:pPr>
        <w:jc w:val="center"/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5.3pt;margin-top:1pt;width:509.25pt;height:0;z-index:251661312" o:connectortype="straight">
            <v:stroke dashstyle="dash"/>
          </v:shape>
        </w:pict>
      </w:r>
      <w:r>
        <w:rPr>
          <w:lang w:eastAsia="en-US"/>
        </w:rPr>
        <w:t>линия отрыва</w:t>
      </w:r>
    </w:p>
    <w:p w:rsidR="00F6691F" w:rsidRDefault="00F6691F" w:rsidP="009768D3">
      <w:pPr>
        <w:jc w:val="center"/>
        <w:rPr>
          <w:lang w:eastAsia="en-US"/>
        </w:rPr>
      </w:pPr>
    </w:p>
    <w:p w:rsidR="00F6691F" w:rsidRPr="009768D3" w:rsidRDefault="00F6691F" w:rsidP="0050278E">
      <w:pPr>
        <w:adjustRightInd w:val="0"/>
        <w:jc w:val="center"/>
        <w:rPr>
          <w:b/>
          <w:sz w:val="26"/>
          <w:szCs w:val="26"/>
        </w:rPr>
      </w:pPr>
      <w:r w:rsidRPr="009768D3">
        <w:rPr>
          <w:b/>
          <w:sz w:val="26"/>
          <w:szCs w:val="26"/>
        </w:rPr>
        <w:t xml:space="preserve">Расписка – уведомление </w:t>
      </w:r>
    </w:p>
    <w:p w:rsidR="00F6691F" w:rsidRPr="009768D3" w:rsidRDefault="00F6691F" w:rsidP="0050278E">
      <w:pPr>
        <w:pStyle w:val="NoSpacing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68D3">
        <w:rPr>
          <w:rFonts w:ascii="Times New Roman" w:hAnsi="Times New Roman"/>
          <w:b/>
          <w:sz w:val="26"/>
          <w:szCs w:val="26"/>
          <w:lang w:eastAsia="ru-RU"/>
        </w:rPr>
        <w:t xml:space="preserve">о приеме (регистрации) обращения </w:t>
      </w:r>
    </w:p>
    <w:p w:rsidR="00F6691F" w:rsidRPr="009768D3" w:rsidRDefault="00F6691F" w:rsidP="0050278E">
      <w:pPr>
        <w:pStyle w:val="NoSpacing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68D3">
        <w:rPr>
          <w:rFonts w:ascii="Times New Roman" w:hAnsi="Times New Roman"/>
          <w:b/>
          <w:sz w:val="26"/>
          <w:szCs w:val="26"/>
          <w:lang w:eastAsia="ru-RU"/>
        </w:rPr>
        <w:t xml:space="preserve">от участника образовательных отношений </w:t>
      </w:r>
    </w:p>
    <w:p w:rsidR="00F6691F" w:rsidRPr="009768D3" w:rsidRDefault="00F6691F" w:rsidP="0050278E">
      <w:pPr>
        <w:pStyle w:val="NoSpacing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68D3">
        <w:rPr>
          <w:rFonts w:ascii="Times New Roman" w:hAnsi="Times New Roman"/>
          <w:b/>
          <w:sz w:val="26"/>
          <w:szCs w:val="26"/>
          <w:lang w:eastAsia="ru-RU"/>
        </w:rPr>
        <w:t xml:space="preserve">по вопросу урегулирования споров </w:t>
      </w:r>
    </w:p>
    <w:p w:rsidR="00F6691F" w:rsidRPr="0050278E" w:rsidRDefault="00F6691F" w:rsidP="0050278E">
      <w:pPr>
        <w:pStyle w:val="NoSpacing"/>
        <w:spacing w:line="276" w:lineRule="auto"/>
        <w:rPr>
          <w:rFonts w:ascii="Times New Roman" w:hAnsi="Times New Roman"/>
          <w:sz w:val="27"/>
          <w:szCs w:val="27"/>
          <w:lang w:eastAsia="ru-RU"/>
        </w:rPr>
      </w:pPr>
    </w:p>
    <w:p w:rsidR="00F6691F" w:rsidRPr="002C2603" w:rsidRDefault="00F6691F" w:rsidP="00292E8C">
      <w:pPr>
        <w:adjustRightInd w:val="0"/>
        <w:jc w:val="both"/>
        <w:rPr>
          <w:sz w:val="25"/>
          <w:szCs w:val="25"/>
        </w:rPr>
      </w:pPr>
      <w:r w:rsidRPr="002C2603">
        <w:rPr>
          <w:sz w:val="25"/>
          <w:szCs w:val="25"/>
        </w:rPr>
        <w:t>Настоящим подтверждается, что МБДОУ д</w:t>
      </w:r>
      <w:r>
        <w:rPr>
          <w:sz w:val="25"/>
          <w:szCs w:val="25"/>
        </w:rPr>
        <w:t>етский сад присмотра и оздоровления № 44</w:t>
      </w:r>
      <w:r w:rsidRPr="002C2603">
        <w:rPr>
          <w:sz w:val="25"/>
          <w:szCs w:val="25"/>
        </w:rPr>
        <w:t xml:space="preserve">  </w:t>
      </w:r>
    </w:p>
    <w:p w:rsidR="00F6691F" w:rsidRPr="002C2603" w:rsidRDefault="00F6691F" w:rsidP="00292E8C">
      <w:pPr>
        <w:adjustRightInd w:val="0"/>
        <w:jc w:val="both"/>
        <w:rPr>
          <w:sz w:val="26"/>
          <w:szCs w:val="26"/>
        </w:rPr>
      </w:pPr>
      <w:r w:rsidRPr="002C2603">
        <w:rPr>
          <w:sz w:val="26"/>
          <w:szCs w:val="26"/>
        </w:rPr>
        <w:t xml:space="preserve">«_____»_____________ 20_____г.  приняло обращение </w:t>
      </w:r>
    </w:p>
    <w:p w:rsidR="00F6691F" w:rsidRPr="0050278E" w:rsidRDefault="00F6691F" w:rsidP="001256BA">
      <w:pPr>
        <w:adjustRightInd w:val="0"/>
        <w:jc w:val="both"/>
        <w:rPr>
          <w:sz w:val="27"/>
          <w:szCs w:val="27"/>
        </w:rPr>
      </w:pPr>
      <w:r w:rsidRPr="002C2603">
        <w:rPr>
          <w:sz w:val="26"/>
          <w:szCs w:val="26"/>
        </w:rPr>
        <w:t>от</w:t>
      </w:r>
      <w:r>
        <w:rPr>
          <w:sz w:val="27"/>
          <w:szCs w:val="27"/>
        </w:rPr>
        <w:t xml:space="preserve">  </w:t>
      </w:r>
    </w:p>
    <w:p w:rsidR="00F6691F" w:rsidRDefault="00F6691F" w:rsidP="001256BA">
      <w:pPr>
        <w:pBdr>
          <w:top w:val="single" w:sz="4" w:space="1" w:color="auto"/>
        </w:pBdr>
        <w:jc w:val="center"/>
      </w:pPr>
      <w:r>
        <w:t>(Ф.И.О.  подающего обращение)</w:t>
      </w:r>
    </w:p>
    <w:p w:rsidR="00F6691F" w:rsidRDefault="00F6691F" w:rsidP="001256BA">
      <w:pPr>
        <w:pBdr>
          <w:top w:val="single" w:sz="4" w:space="1" w:color="auto"/>
        </w:pBd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F6691F" w:rsidRDefault="00F6691F" w:rsidP="009768D3">
      <w:pPr>
        <w:adjustRightInd w:val="0"/>
        <w:jc w:val="center"/>
        <w:rPr>
          <w:sz w:val="22"/>
          <w:szCs w:val="22"/>
        </w:rPr>
      </w:pPr>
      <w:r w:rsidRPr="00292E8C">
        <w:t>(</w:t>
      </w:r>
      <w:r w:rsidRPr="009768D3">
        <w:rPr>
          <w:sz w:val="22"/>
          <w:szCs w:val="22"/>
        </w:rPr>
        <w:t>категория участника образовательных отношений: работник, родитель)</w:t>
      </w:r>
    </w:p>
    <w:p w:rsidR="00F6691F" w:rsidRDefault="00F6691F" w:rsidP="009768D3">
      <w:pPr>
        <w:adjustRightInd w:val="0"/>
        <w:jc w:val="center"/>
        <w:rPr>
          <w:sz w:val="27"/>
          <w:szCs w:val="27"/>
        </w:rPr>
      </w:pPr>
    </w:p>
    <w:p w:rsidR="00F6691F" w:rsidRPr="002C2603" w:rsidRDefault="00F6691F" w:rsidP="00292E8C">
      <w:pPr>
        <w:adjustRightInd w:val="0"/>
        <w:jc w:val="both"/>
        <w:rPr>
          <w:sz w:val="25"/>
          <w:szCs w:val="25"/>
        </w:rPr>
      </w:pPr>
      <w:r w:rsidRPr="002C2603">
        <w:rPr>
          <w:sz w:val="25"/>
          <w:szCs w:val="25"/>
        </w:rPr>
        <w:t xml:space="preserve">о нарушении прав участника образовательных отношений и рассмотрении спора между участниками образовательных отношений </w:t>
      </w:r>
    </w:p>
    <w:p w:rsidR="00F6691F" w:rsidRPr="002C2603" w:rsidRDefault="00F6691F" w:rsidP="00292E8C">
      <w:pPr>
        <w:adjustRightInd w:val="0"/>
        <w:jc w:val="both"/>
        <w:rPr>
          <w:sz w:val="25"/>
          <w:szCs w:val="25"/>
        </w:rPr>
      </w:pPr>
    </w:p>
    <w:p w:rsidR="00F6691F" w:rsidRPr="002C2603" w:rsidRDefault="00F6691F" w:rsidP="00292E8C">
      <w:pPr>
        <w:adjustRightInd w:val="0"/>
        <w:jc w:val="both"/>
        <w:rPr>
          <w:sz w:val="25"/>
          <w:szCs w:val="25"/>
        </w:rPr>
      </w:pPr>
      <w:r w:rsidRPr="002C2603">
        <w:rPr>
          <w:sz w:val="25"/>
          <w:szCs w:val="25"/>
        </w:rPr>
        <w:t>№ регистрации обращения ___________________</w:t>
      </w:r>
    </w:p>
    <w:p w:rsidR="00F6691F" w:rsidRPr="002C2603" w:rsidRDefault="00F6691F" w:rsidP="00292E8C">
      <w:pPr>
        <w:adjustRightInd w:val="0"/>
        <w:jc w:val="both"/>
        <w:rPr>
          <w:sz w:val="25"/>
          <w:szCs w:val="25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44"/>
        <w:gridCol w:w="2027"/>
        <w:gridCol w:w="241"/>
        <w:gridCol w:w="3118"/>
      </w:tblGrid>
      <w:tr w:rsidR="00F6691F" w:rsidTr="002C260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1256BA"/>
        </w:tc>
        <w:tc>
          <w:tcPr>
            <w:tcW w:w="144" w:type="dxa"/>
            <w:vAlign w:val="bottom"/>
          </w:tcPr>
          <w:p w:rsidR="00F6691F" w:rsidRDefault="00F6691F" w:rsidP="002C2603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2C2603">
            <w:pPr>
              <w:jc w:val="center"/>
            </w:pPr>
          </w:p>
        </w:tc>
        <w:tc>
          <w:tcPr>
            <w:tcW w:w="241" w:type="dxa"/>
            <w:vAlign w:val="bottom"/>
          </w:tcPr>
          <w:p w:rsidR="00F6691F" w:rsidRDefault="00F6691F" w:rsidP="002C2603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91F" w:rsidRDefault="00F6691F" w:rsidP="002C2603">
            <w:pPr>
              <w:jc w:val="center"/>
            </w:pPr>
          </w:p>
        </w:tc>
      </w:tr>
      <w:tr w:rsidR="00F6691F" w:rsidTr="002C2603">
        <w:tc>
          <w:tcPr>
            <w:tcW w:w="4423" w:type="dxa"/>
          </w:tcPr>
          <w:p w:rsidR="00F6691F" w:rsidRDefault="00F6691F" w:rsidP="001256BA">
            <w:pPr>
              <w:jc w:val="center"/>
            </w:pPr>
            <w:r>
              <w:t>(Должность лица, ответственного</w:t>
            </w:r>
            <w:r>
              <w:br/>
              <w:t xml:space="preserve">за прием и регистрацию обращения) </w:t>
            </w:r>
          </w:p>
        </w:tc>
        <w:tc>
          <w:tcPr>
            <w:tcW w:w="144" w:type="dxa"/>
          </w:tcPr>
          <w:p w:rsidR="00F6691F" w:rsidRDefault="00F6691F" w:rsidP="002C2603"/>
        </w:tc>
        <w:tc>
          <w:tcPr>
            <w:tcW w:w="2027" w:type="dxa"/>
          </w:tcPr>
          <w:p w:rsidR="00F6691F" w:rsidRDefault="00F6691F" w:rsidP="002C2603">
            <w:pPr>
              <w:jc w:val="center"/>
            </w:pPr>
            <w:r>
              <w:t>(Подпись)</w:t>
            </w:r>
          </w:p>
        </w:tc>
        <w:tc>
          <w:tcPr>
            <w:tcW w:w="241" w:type="dxa"/>
          </w:tcPr>
          <w:p w:rsidR="00F6691F" w:rsidRDefault="00F6691F" w:rsidP="002C2603"/>
        </w:tc>
        <w:tc>
          <w:tcPr>
            <w:tcW w:w="3118" w:type="dxa"/>
          </w:tcPr>
          <w:p w:rsidR="00F6691F" w:rsidRDefault="00F6691F" w:rsidP="002C2603">
            <w:pPr>
              <w:jc w:val="center"/>
            </w:pPr>
            <w:r>
              <w:t>(ФИ.О. должностного лица, расшифровка подписи)</w:t>
            </w:r>
          </w:p>
        </w:tc>
      </w:tr>
    </w:tbl>
    <w:p w:rsidR="00F6691F" w:rsidRDefault="00F6691F" w:rsidP="0050278E">
      <w:pPr>
        <w:rPr>
          <w:sz w:val="27"/>
          <w:szCs w:val="27"/>
        </w:rPr>
      </w:pPr>
    </w:p>
    <w:sectPr w:rsidR="00F6691F" w:rsidSect="001A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1F" w:rsidRDefault="00F6691F" w:rsidP="001A16FC">
      <w:r>
        <w:separator/>
      </w:r>
    </w:p>
  </w:endnote>
  <w:endnote w:type="continuationSeparator" w:id="1">
    <w:p w:rsidR="00F6691F" w:rsidRDefault="00F6691F" w:rsidP="001A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6691F" w:rsidRDefault="00F66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Footer"/>
      <w:jc w:val="right"/>
    </w:pPr>
  </w:p>
  <w:p w:rsidR="00F6691F" w:rsidRDefault="00F66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1F" w:rsidRDefault="00F6691F" w:rsidP="001A16FC">
      <w:r>
        <w:separator/>
      </w:r>
    </w:p>
  </w:footnote>
  <w:footnote w:type="continuationSeparator" w:id="1">
    <w:p w:rsidR="00F6691F" w:rsidRDefault="00F6691F" w:rsidP="001A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1F" w:rsidRDefault="00F66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63"/>
    <w:multiLevelType w:val="hybridMultilevel"/>
    <w:tmpl w:val="F732DC5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920222D"/>
    <w:multiLevelType w:val="multilevel"/>
    <w:tmpl w:val="049C2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549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cs="Times New Roman" w:hint="default"/>
      </w:rPr>
    </w:lvl>
  </w:abstractNum>
  <w:abstractNum w:abstractNumId="2">
    <w:nsid w:val="25CD6681"/>
    <w:multiLevelType w:val="multilevel"/>
    <w:tmpl w:val="DE644C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363718DC"/>
    <w:multiLevelType w:val="multilevel"/>
    <w:tmpl w:val="6A302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01933C5"/>
    <w:multiLevelType w:val="multilevel"/>
    <w:tmpl w:val="6A302A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09A2038"/>
    <w:multiLevelType w:val="hybridMultilevel"/>
    <w:tmpl w:val="5456CC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D707ADF"/>
    <w:multiLevelType w:val="multilevel"/>
    <w:tmpl w:val="69EAC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7BFD6A18"/>
    <w:multiLevelType w:val="multilevel"/>
    <w:tmpl w:val="DA544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E7"/>
    <w:rsid w:val="000C472E"/>
    <w:rsid w:val="000F1908"/>
    <w:rsid w:val="001256BA"/>
    <w:rsid w:val="0018793B"/>
    <w:rsid w:val="001939A7"/>
    <w:rsid w:val="001A16FC"/>
    <w:rsid w:val="001A4F41"/>
    <w:rsid w:val="001E7D4D"/>
    <w:rsid w:val="001F4095"/>
    <w:rsid w:val="00211906"/>
    <w:rsid w:val="00242F26"/>
    <w:rsid w:val="00273543"/>
    <w:rsid w:val="00277210"/>
    <w:rsid w:val="00292E8C"/>
    <w:rsid w:val="002C2603"/>
    <w:rsid w:val="00364BF0"/>
    <w:rsid w:val="00372C08"/>
    <w:rsid w:val="003939F4"/>
    <w:rsid w:val="003E0501"/>
    <w:rsid w:val="004303C2"/>
    <w:rsid w:val="00433A96"/>
    <w:rsid w:val="00477DAD"/>
    <w:rsid w:val="0050278E"/>
    <w:rsid w:val="00545A06"/>
    <w:rsid w:val="00552693"/>
    <w:rsid w:val="00553A8A"/>
    <w:rsid w:val="005A14AF"/>
    <w:rsid w:val="005C3A0C"/>
    <w:rsid w:val="005D502A"/>
    <w:rsid w:val="00687FA0"/>
    <w:rsid w:val="006F23A7"/>
    <w:rsid w:val="006F23F6"/>
    <w:rsid w:val="006F3EB7"/>
    <w:rsid w:val="007163EA"/>
    <w:rsid w:val="00730F14"/>
    <w:rsid w:val="0076465E"/>
    <w:rsid w:val="00847811"/>
    <w:rsid w:val="00852A0A"/>
    <w:rsid w:val="00881939"/>
    <w:rsid w:val="008A2ACC"/>
    <w:rsid w:val="00906003"/>
    <w:rsid w:val="009262A8"/>
    <w:rsid w:val="009344BB"/>
    <w:rsid w:val="00935A0F"/>
    <w:rsid w:val="00943D08"/>
    <w:rsid w:val="00957B72"/>
    <w:rsid w:val="009768D3"/>
    <w:rsid w:val="009831A6"/>
    <w:rsid w:val="009B3104"/>
    <w:rsid w:val="009F01AC"/>
    <w:rsid w:val="009F69DB"/>
    <w:rsid w:val="009F753F"/>
    <w:rsid w:val="00A55F6F"/>
    <w:rsid w:val="00A642B8"/>
    <w:rsid w:val="00A83450"/>
    <w:rsid w:val="00A97B97"/>
    <w:rsid w:val="00AC6E8E"/>
    <w:rsid w:val="00AE3FE9"/>
    <w:rsid w:val="00B02675"/>
    <w:rsid w:val="00B21E1C"/>
    <w:rsid w:val="00B256ED"/>
    <w:rsid w:val="00B636A1"/>
    <w:rsid w:val="00B728A6"/>
    <w:rsid w:val="00B94098"/>
    <w:rsid w:val="00BA3432"/>
    <w:rsid w:val="00BD3493"/>
    <w:rsid w:val="00BE5229"/>
    <w:rsid w:val="00BF2552"/>
    <w:rsid w:val="00C30990"/>
    <w:rsid w:val="00C371EB"/>
    <w:rsid w:val="00C6530A"/>
    <w:rsid w:val="00C677E9"/>
    <w:rsid w:val="00C92152"/>
    <w:rsid w:val="00C95891"/>
    <w:rsid w:val="00CB1209"/>
    <w:rsid w:val="00CE2C0C"/>
    <w:rsid w:val="00D52910"/>
    <w:rsid w:val="00D72A23"/>
    <w:rsid w:val="00D90D09"/>
    <w:rsid w:val="00DB1B73"/>
    <w:rsid w:val="00DB7345"/>
    <w:rsid w:val="00DB79E4"/>
    <w:rsid w:val="00DC3F53"/>
    <w:rsid w:val="00DE15B8"/>
    <w:rsid w:val="00E0355D"/>
    <w:rsid w:val="00E42348"/>
    <w:rsid w:val="00E57C18"/>
    <w:rsid w:val="00EA7CCF"/>
    <w:rsid w:val="00EB7C89"/>
    <w:rsid w:val="00F13A54"/>
    <w:rsid w:val="00F23DB3"/>
    <w:rsid w:val="00F30225"/>
    <w:rsid w:val="00F4510F"/>
    <w:rsid w:val="00F6691F"/>
    <w:rsid w:val="00F742B3"/>
    <w:rsid w:val="00F95EE7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5EE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F95EE7"/>
    <w:rPr>
      <w:rFonts w:eastAsia="Times New Roman"/>
      <w:lang w:eastAsia="en-US"/>
    </w:rPr>
  </w:style>
  <w:style w:type="paragraph" w:styleId="NoSpacing">
    <w:name w:val="No Spacing"/>
    <w:uiPriority w:val="99"/>
    <w:qFormat/>
    <w:rsid w:val="00F95EE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A16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6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87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9</Pages>
  <Words>2423</Words>
  <Characters>13816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User</cp:lastModifiedBy>
  <cp:revision>24</cp:revision>
  <cp:lastPrinted>2014-10-03T07:44:00Z</cp:lastPrinted>
  <dcterms:created xsi:type="dcterms:W3CDTF">2014-02-17T04:52:00Z</dcterms:created>
  <dcterms:modified xsi:type="dcterms:W3CDTF">2014-10-03T11:04:00Z</dcterms:modified>
</cp:coreProperties>
</file>