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5" w:rsidRPr="004018CD" w:rsidRDefault="00FE6495" w:rsidP="008C5ABD">
      <w:pPr>
        <w:jc w:val="center"/>
        <w:rPr>
          <w:rFonts w:ascii="Times New Roman" w:hAnsi="Times New Roman"/>
          <w:b/>
          <w:sz w:val="28"/>
          <w:szCs w:val="28"/>
        </w:rPr>
      </w:pPr>
      <w:r w:rsidRPr="004018C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</w:t>
      </w:r>
      <w:r>
        <w:rPr>
          <w:rFonts w:ascii="Times New Roman" w:hAnsi="Times New Roman"/>
          <w:b/>
          <w:sz w:val="28"/>
          <w:szCs w:val="28"/>
        </w:rPr>
        <w:t>сад № 65</w:t>
      </w: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267pt;margin-top:1.95pt;width:225.75pt;height:1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" filled="f" strokecolor="white">
            <v:textbox>
              <w:txbxContent>
                <w:p w:rsidR="00FE6495" w:rsidRDefault="00FE6495" w:rsidP="003830F9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«Утверждено</w:t>
                  </w:r>
                  <w:r w:rsidRPr="00DB1B7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B1B7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FE6495" w:rsidRDefault="00FE6495" w:rsidP="003830F9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6495" w:rsidRPr="00884B87" w:rsidRDefault="00FE6495" w:rsidP="003830F9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D90D0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 </w:t>
                  </w:r>
                  <w:r w:rsidRPr="00884B87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31/3 </w:t>
                  </w:r>
                  <w:r w:rsidRPr="00884B8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– ОД</w:t>
                  </w:r>
                </w:p>
                <w:p w:rsidR="00FE6495" w:rsidRPr="00884B87" w:rsidRDefault="00FE6495" w:rsidP="003830F9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от     26</w:t>
                  </w:r>
                  <w:r w:rsidRPr="00884B8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сентября    </w:t>
                  </w:r>
                  <w:r w:rsidRPr="00884B87">
                    <w:rPr>
                      <w:rFonts w:ascii="Times New Roman" w:hAnsi="Times New Roman"/>
                      <w:sz w:val="28"/>
                      <w:szCs w:val="28"/>
                    </w:rPr>
                    <w:t>2013 года</w:t>
                  </w:r>
                </w:p>
                <w:p w:rsidR="00FE6495" w:rsidRPr="00D90D09" w:rsidRDefault="00FE6495" w:rsidP="003830F9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Заведующий МБДОУ № 65</w:t>
                  </w:r>
                </w:p>
                <w:p w:rsidR="00FE6495" w:rsidRPr="00DB1B73" w:rsidRDefault="00FE6495" w:rsidP="003830F9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_______________Г.Л.Бельцева</w:t>
                  </w:r>
                </w:p>
                <w:p w:rsidR="00FE6495" w:rsidRDefault="00FE6495" w:rsidP="003830F9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6495" w:rsidRPr="00DB1B73" w:rsidRDefault="00FE6495" w:rsidP="003830F9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321237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32123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2557E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 ведении личных дел работников учреждения</w:t>
      </w: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Pr="008C5ABD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FE6495" w:rsidRPr="00E2094F" w:rsidRDefault="00FE6495" w:rsidP="008C5A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Настоящее Положение определяет порядок ведения личных дел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работников Муниципального бюджетного дошкольного образовательного учреждения детский сад № 65.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  Положение разработано в соответствии с:</w:t>
      </w:r>
    </w:p>
    <w:p w:rsidR="00FE6495" w:rsidRPr="00E2094F" w:rsidRDefault="00FE6495" w:rsidP="008C5A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FE6495" w:rsidRDefault="00FE6495" w:rsidP="008C5A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Трудовым кодексом РФ;</w:t>
      </w:r>
    </w:p>
    <w:p w:rsidR="00FE6495" w:rsidRPr="00E2094F" w:rsidRDefault="00FE6495" w:rsidP="008C5A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Правилами внутреннего трудового распорядка  МБДОУ детский сад присмотра и оздоровления №44;</w:t>
      </w:r>
    </w:p>
    <w:p w:rsidR="00FE6495" w:rsidRPr="00E2094F" w:rsidRDefault="00FE6495" w:rsidP="008C5A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Коллективным договором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МБДОУ детский сад присмотра и оздоровления №44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2094F" w:rsidRDefault="00FE6495" w:rsidP="008C5A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МБДОУ детский сад № 65 .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Ведение личных дел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педагогов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возлагается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делопроизводителя МБДОУ детский сад № 65 (далее Учреждение)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ПОРЯДОК ФОРМИРОВАНИЯ ЛИЧНЫХ ДЕЛ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</w:t>
      </w:r>
      <w:r w:rsidRPr="00E209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НИКОВ</w:t>
      </w:r>
    </w:p>
    <w:p w:rsidR="00FE6495" w:rsidRPr="00E2094F" w:rsidRDefault="00FE6495" w:rsidP="008C5A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Формирование личного 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работников Учреждения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непосредственно после приема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образовательное учреждение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формирования личного дела</w:t>
      </w:r>
    </w:p>
    <w:p w:rsidR="00FE6495" w:rsidRPr="007B3DF4" w:rsidRDefault="00FE6495" w:rsidP="008C5A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 представляет следующие документы</w:t>
      </w:r>
      <w:r w:rsidRPr="007B3DF4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Копию паспорта;</w:t>
      </w:r>
    </w:p>
    <w:p w:rsidR="00FE6495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Копию свидетельства о браке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документа об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Копию свидетельства о рождении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ребёнка (при наличии)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Копию страхового свидетельства пенсионного страхования;</w:t>
      </w:r>
    </w:p>
    <w:p w:rsidR="00FE6495" w:rsidRPr="00636F5D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Копию идентификационного номера налогоплательщика;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Удостоверения о прохождении курсов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Аттестационный лист, выписку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приказа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Копии сертификатов, грамот, благодарственных писем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Трудовую книжку (при наличии);</w:t>
      </w:r>
    </w:p>
    <w:p w:rsidR="00FE6495" w:rsidRPr="005A0E6E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Медицинскую книжку.</w:t>
      </w:r>
    </w:p>
    <w:p w:rsidR="00FE6495" w:rsidRPr="005561F2" w:rsidRDefault="00FE6495" w:rsidP="008C5A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Младший обслуживающий и технический </w:t>
      </w:r>
      <w:r w:rsidRPr="005561F2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персонал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работников предо</w:t>
      </w:r>
      <w:r w:rsidRPr="005561F2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ставля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5561F2">
        <w:rPr>
          <w:rFonts w:ascii="Times New Roman" w:hAnsi="Times New Roman"/>
          <w:b/>
          <w:color w:val="000000"/>
          <w:sz w:val="28"/>
          <w:szCs w:val="28"/>
          <w:lang w:eastAsia="ru-RU"/>
        </w:rPr>
        <w:t>т: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паспорта;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документа об образовании;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страхового свидетельства пенсионного страхования;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идентификационного номера налогоплательщика;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Копии документов воинского учета (для военнообязанных лиц)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свидетельства о браке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свидетельства о рождении детей (при наличии) ;</w:t>
      </w:r>
    </w:p>
    <w:p w:rsidR="00FE6495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0EC4">
        <w:rPr>
          <w:rFonts w:ascii="Times New Roman" w:hAnsi="Times New Roman"/>
          <w:color w:val="000000"/>
          <w:sz w:val="28"/>
          <w:szCs w:val="28"/>
          <w:lang w:eastAsia="ru-RU"/>
        </w:rPr>
        <w:t>Трудовую книжку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EA0EC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A0EC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0EC4">
        <w:rPr>
          <w:rFonts w:ascii="Times New Roman" w:hAnsi="Times New Roman"/>
          <w:color w:val="000000"/>
          <w:sz w:val="28"/>
          <w:szCs w:val="28"/>
          <w:lang w:eastAsia="ru-RU"/>
        </w:rPr>
        <w:t>Медицинскую книжку.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Работодатель  оформляет:</w:t>
      </w:r>
    </w:p>
    <w:p w:rsidR="00FE6495" w:rsidRPr="00E2094F" w:rsidRDefault="00FE6495" w:rsidP="008C5AB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трудовой договор в двух экземплярах;</w:t>
      </w:r>
    </w:p>
    <w:p w:rsidR="00FE6495" w:rsidRPr="00E2094F" w:rsidRDefault="00FE6495" w:rsidP="008C5AB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приказ о приеме на работу (о перемещении на другие должности);</w:t>
      </w:r>
    </w:p>
    <w:p w:rsidR="00FE6495" w:rsidRPr="00E2094F" w:rsidRDefault="00FE6495" w:rsidP="008C5AB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личную карточку  формы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Т-2;</w:t>
      </w:r>
    </w:p>
    <w:p w:rsidR="00FE6495" w:rsidRPr="00E2094F" w:rsidRDefault="00FE6495" w:rsidP="008C5AB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должностную инструкцию;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Работодатель знакомит с:</w:t>
      </w:r>
    </w:p>
    <w:p w:rsidR="00FE6495" w:rsidRDefault="00FE6495" w:rsidP="008C5A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Default="00FE6495" w:rsidP="008C5A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Правилами внутреннего трудового распорядка  ДОУ;</w:t>
      </w:r>
    </w:p>
    <w:p w:rsidR="00FE6495" w:rsidRDefault="00FE6495" w:rsidP="008C5A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Коллективным договором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ДОУ;</w:t>
      </w:r>
    </w:p>
    <w:p w:rsidR="00FE6495" w:rsidRDefault="00FE6495" w:rsidP="008C5A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Положением об оплате труда работникам ДОУ;</w:t>
      </w:r>
    </w:p>
    <w:p w:rsidR="00FE6495" w:rsidRPr="00E2094F" w:rsidRDefault="00FE6495" w:rsidP="008C5A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Положением о стимулирующих выплатах работникам ДОУ;</w:t>
      </w:r>
    </w:p>
    <w:p w:rsidR="00FE6495" w:rsidRPr="00E2094F" w:rsidRDefault="00FE6495" w:rsidP="008C5A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С должностной инструкцией;</w:t>
      </w:r>
    </w:p>
    <w:p w:rsidR="00FE6495" w:rsidRPr="00E2094F" w:rsidRDefault="00FE6495" w:rsidP="008C5A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Проводит вводный инструктаж, инструктаж по охране труда, инструктаж по противопожарной безопасности.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Обязательной является внутренняя опись документов, имеющихся в личном деле. 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  ПОРЯДОК ВЕДЕНИЯ ЛИЧНЫХ ДЕЛ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РАБОТНИКОВ</w:t>
      </w:r>
    </w:p>
    <w:p w:rsidR="00FE6495" w:rsidRPr="00E2094F" w:rsidRDefault="00FE6495" w:rsidP="008C5A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7B3DF4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Личное дело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педагогов и младших воспитателей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ведется в течение всего периода работы каждого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сотрудника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прочих работников оформляется только карточки формы Т-2 и хранятся в отдельной папке в кабинете  заведующего. 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Ведение личного дела предусматривает: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Помещение документов, подлежащих хранению в  составе личных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педагогов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, в хронологическом порядке:</w:t>
      </w:r>
    </w:p>
    <w:p w:rsidR="00FE6495" w:rsidRPr="008C5ABD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Личный листок по учету кадров;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Копию паспорта;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Копии документов об образовании;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Копию идентификационного номера налогоплательщика;</w:t>
      </w:r>
    </w:p>
    <w:p w:rsidR="00FE6495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Копию страхового свидетельства пенсионного страхования;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Аттестационный лист или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выписка из приказа;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Удостоверения о прохождении курсов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повышения квалификации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Трудовой договор;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Согласие на обработку персональных данных;</w:t>
      </w:r>
    </w:p>
    <w:p w:rsidR="00FE6495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о наградах;</w:t>
      </w:r>
    </w:p>
    <w:p w:rsidR="00FE6495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свидетельства о браке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смене фамилии)</w:t>
      </w: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Копию свидетельства о рождении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(иждивенцев)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E2094F" w:rsidRDefault="00FE6495" w:rsidP="008C5A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Согласие на размещение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чных фотографий в сети Интернет.</w:t>
      </w:r>
    </w:p>
    <w:p w:rsidR="00FE6495" w:rsidRPr="00E2094F" w:rsidRDefault="00FE6495" w:rsidP="008C5AB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Личная карточка(хранится в отдельной папке).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7B3DF4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Личное дело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младшего </w:t>
      </w: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воспитателя ДОУ содержит следующие документы: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Трудовой договор;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паспорта;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документа об образовании;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страхового свидетельства пенсионного страхования;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идентификационного номера налогоплательщика;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Копии документов воинского учета (для военнообязанных лиц)</w:t>
      </w:r>
    </w:p>
    <w:p w:rsidR="00FE6495" w:rsidRPr="007B3DF4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свидетельства о браке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смене фамилии)</w:t>
      </w: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DF4">
        <w:rPr>
          <w:rFonts w:ascii="Times New Roman" w:hAnsi="Times New Roman"/>
          <w:color w:val="000000"/>
          <w:sz w:val="28"/>
          <w:szCs w:val="28"/>
          <w:lang w:eastAsia="ru-RU"/>
        </w:rPr>
        <w:t>Копию свидетельства о рождении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(иждивенцев)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Default="00FE6495" w:rsidP="008C5AB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 – автобиография.</w:t>
      </w:r>
    </w:p>
    <w:p w:rsidR="00FE6495" w:rsidRDefault="00FE6495" w:rsidP="008C5AB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Личная карточка (хранится в отдельной папке).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Заведующий осуществляет е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жегодную проверку состояния личного 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педагогов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младших воспитателей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на предмет сохранности включенных в него документов и своевременное заполнение.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Листы документов, подшитых в личное дело,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нумерации. 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Личное дело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в журнале «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Учет личных дел»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4.ПОРЯДОК УЧЕТА И ХРАНЕНИЯ ЛИЧНЫХ ДЕЛ ПЕДАГОГОВ 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МЛАДШИХ ВОСПИТАТЕЛЕЙ</w:t>
      </w:r>
    </w:p>
    <w:p w:rsidR="00FE6495" w:rsidRPr="00E2094F" w:rsidRDefault="00FE6495" w:rsidP="008C5A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 Хранение и учет личных дел педагогов 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младших воспитателей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FE6495" w:rsidRDefault="00FE6495" w:rsidP="008C5AB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Трудовые книжки хранятся отдельно в сейфе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заведующего ДОУ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Pr="00E2094F" w:rsidRDefault="00FE6495" w:rsidP="008C5AB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едицинские книжки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хранятс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в медицинском кабинете у медицинской сестры.</w:t>
      </w:r>
    </w:p>
    <w:p w:rsidR="00FE6495" w:rsidRPr="00E2094F" w:rsidRDefault="00FE6495" w:rsidP="008C5AB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Должностные инструкции хранятся в отдельной папке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шкафу в кабинете заведующего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Pr="00E2094F" w:rsidRDefault="00FE6495" w:rsidP="008C5A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Личные дела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работников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хранятся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заведующего ДОУ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Pr="00E2094F" w:rsidRDefault="00FE6495" w:rsidP="008C5A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Доступ к личным делам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работников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только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делопроизводитель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заведующий ДОУ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Pr="00E2094F" w:rsidRDefault="00FE6495" w:rsidP="008C5A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Систематизация личных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работников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в алфавитном порядке.</w:t>
      </w:r>
    </w:p>
    <w:p w:rsidR="00FE6495" w:rsidRDefault="00FE6495" w:rsidP="008C5A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Личные дела педагогов, имеющих государственные звания, премии, награды, ученые степени и звания, хранятся 75 лет с года увольнения работника.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5.ПОРЯДОК ВЫДАЧИ ЛИЧНЫХ ДЕЛ ВО ВРЕМЕННОЕ ПОЛЬЗОВАНИЕ</w:t>
      </w:r>
    </w:p>
    <w:p w:rsidR="00FE6495" w:rsidRPr="00E2094F" w:rsidRDefault="00FE6495" w:rsidP="008C5A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5.1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Выдача личных дел (отдельных документов в составе личного дела) во временное пользование  производится с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заведующего ДОУ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 Время работы ограничивается пределами одного 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чего дня. В конце рабочего дня делопроизводитель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5.2. Факт выдачи  личного дела фиксируется в контрольном журнале.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ОТВЕТСТВЕННОСТЬ</w:t>
      </w:r>
    </w:p>
    <w:p w:rsidR="00FE6495" w:rsidRPr="00E2094F" w:rsidRDefault="00FE6495" w:rsidP="008C5A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6.1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 работники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ДОУ 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обязаны своевременно представлять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заведующему и делопроизводителю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сведения об изменении в персональных данных, включенных в состав личного 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карточки формы Т2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Pr="00E2094F" w:rsidRDefault="00FE6495" w:rsidP="008C5A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6.2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  Работодатель обеспечивает:</w:t>
      </w:r>
    </w:p>
    <w:p w:rsidR="00FE6495" w:rsidRPr="00E2094F" w:rsidRDefault="00FE6495" w:rsidP="008C5A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охранность личных дел, карточек формы Т2  работниковДОУ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E6495" w:rsidRPr="00E2094F" w:rsidRDefault="00FE6495" w:rsidP="008C5A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конфиденциальность сведений, содержащихся в личных 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работников ДОУ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495" w:rsidRDefault="00FE6495" w:rsidP="008C5A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495" w:rsidRDefault="00FE6495" w:rsidP="008C5A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ПРАВА</w:t>
      </w:r>
    </w:p>
    <w:p w:rsidR="00FE6495" w:rsidRPr="00E2094F" w:rsidRDefault="00FE6495" w:rsidP="008C5A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495" w:rsidRPr="005A0E6E" w:rsidRDefault="00FE6495" w:rsidP="008C5A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7.1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Для обеспечения защиты персональных данных, которые хранятся в личных делах </w:t>
      </w:r>
      <w:r w:rsidRPr="005A0E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педагоги 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работники </w:t>
      </w:r>
      <w:r w:rsidRPr="005A0E6E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чреждения</w:t>
      </w:r>
      <w:r w:rsidRPr="005A0E6E">
        <w:rPr>
          <w:rFonts w:ascii="Times New Roman" w:hAnsi="Times New Roman"/>
          <w:b/>
          <w:color w:val="000000"/>
          <w:sz w:val="28"/>
          <w:szCs w:val="28"/>
          <w:lang w:eastAsia="ru-RU"/>
        </w:rPr>
        <w:t> имеют право:</w:t>
      </w:r>
    </w:p>
    <w:p w:rsidR="00FE6495" w:rsidRPr="00E2094F" w:rsidRDefault="00FE6495" w:rsidP="008C5AB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олучить  полную информацию о своих персональных данных и обработке этих данных;</w:t>
      </w:r>
    </w:p>
    <w:p w:rsidR="00FE6495" w:rsidRPr="00E2094F" w:rsidRDefault="00FE6495" w:rsidP="008C5AB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олучить доступ к своим персональным данным;</w:t>
      </w:r>
    </w:p>
    <w:p w:rsidR="00FE6495" w:rsidRPr="00E2094F" w:rsidRDefault="00FE6495" w:rsidP="008C5AB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олучить копии, хранящиеся в  личном деле и  содержащие  персональные данные.</w:t>
      </w:r>
    </w:p>
    <w:p w:rsidR="00FE6495" w:rsidRPr="005A0E6E" w:rsidRDefault="00FE6495" w:rsidP="008C5AB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ребовать  исключения  или  исправления  неверных или неполных персональных  данных</w:t>
      </w:r>
    </w:p>
    <w:p w:rsidR="00FE6495" w:rsidRPr="005A0E6E" w:rsidRDefault="00FE6495" w:rsidP="008C5A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0E6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работодатель имеет право:</w:t>
      </w:r>
    </w:p>
    <w:p w:rsidR="00FE6495" w:rsidRPr="00E2094F" w:rsidRDefault="00FE6495" w:rsidP="008C5AB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брабатывать персональные данные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работников ДОУ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и на электронных носителях;</w:t>
      </w:r>
    </w:p>
    <w:p w:rsidR="00FE6495" w:rsidRDefault="00FE6495" w:rsidP="008C5ABD">
      <w:r>
        <w:rPr>
          <w:rFonts w:ascii="Times New Roman" w:hAnsi="Times New Roman"/>
          <w:color w:val="000000"/>
          <w:sz w:val="28"/>
          <w:szCs w:val="28"/>
          <w:lang w:eastAsia="ru-RU"/>
        </w:rPr>
        <w:t>зап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росить 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работников ДОУ </w:t>
      </w:r>
      <w:r w:rsidRPr="00E2094F">
        <w:rPr>
          <w:rFonts w:ascii="Times New Roman" w:hAnsi="Times New Roman"/>
          <w:color w:val="000000"/>
          <w:sz w:val="28"/>
          <w:szCs w:val="28"/>
          <w:lang w:eastAsia="ru-RU"/>
        </w:rPr>
        <w:t>всю необходимую инфо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рмацию.</w:t>
      </w:r>
      <w:bookmarkStart w:id="0" w:name="_GoBack"/>
      <w:bookmarkEnd w:id="0"/>
    </w:p>
    <w:sectPr w:rsidR="00FE6495" w:rsidSect="002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BF1"/>
    <w:multiLevelType w:val="multilevel"/>
    <w:tmpl w:val="DA84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F4652"/>
    <w:multiLevelType w:val="multilevel"/>
    <w:tmpl w:val="0DD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76DA1"/>
    <w:multiLevelType w:val="multilevel"/>
    <w:tmpl w:val="1FB4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75A71"/>
    <w:multiLevelType w:val="multilevel"/>
    <w:tmpl w:val="29C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7954EC"/>
    <w:multiLevelType w:val="multilevel"/>
    <w:tmpl w:val="36AA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823313"/>
    <w:multiLevelType w:val="multilevel"/>
    <w:tmpl w:val="318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B77309"/>
    <w:multiLevelType w:val="multilevel"/>
    <w:tmpl w:val="DC1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F305AD"/>
    <w:multiLevelType w:val="multilevel"/>
    <w:tmpl w:val="F0B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E36C08"/>
    <w:multiLevelType w:val="multilevel"/>
    <w:tmpl w:val="628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80581A"/>
    <w:multiLevelType w:val="multilevel"/>
    <w:tmpl w:val="43C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EE4"/>
    <w:rsid w:val="00142B64"/>
    <w:rsid w:val="002557EF"/>
    <w:rsid w:val="002A174A"/>
    <w:rsid w:val="002E6ED9"/>
    <w:rsid w:val="00321237"/>
    <w:rsid w:val="00371B0A"/>
    <w:rsid w:val="003830F9"/>
    <w:rsid w:val="003A350D"/>
    <w:rsid w:val="004018CD"/>
    <w:rsid w:val="005561F2"/>
    <w:rsid w:val="005A0E6E"/>
    <w:rsid w:val="005C7E50"/>
    <w:rsid w:val="005E6D59"/>
    <w:rsid w:val="00636F5D"/>
    <w:rsid w:val="007B3DF4"/>
    <w:rsid w:val="00884B87"/>
    <w:rsid w:val="008C5ABD"/>
    <w:rsid w:val="00AB662B"/>
    <w:rsid w:val="00B12EE4"/>
    <w:rsid w:val="00BF5640"/>
    <w:rsid w:val="00D90D09"/>
    <w:rsid w:val="00DB1B73"/>
    <w:rsid w:val="00E2094F"/>
    <w:rsid w:val="00EA0EC4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5A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1027</Words>
  <Characters>5857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Ленчача</dc:creator>
  <cp:keywords/>
  <dc:description/>
  <cp:lastModifiedBy>User</cp:lastModifiedBy>
  <cp:revision>6</cp:revision>
  <cp:lastPrinted>2014-10-03T06:29:00Z</cp:lastPrinted>
  <dcterms:created xsi:type="dcterms:W3CDTF">2014-09-23T11:21:00Z</dcterms:created>
  <dcterms:modified xsi:type="dcterms:W3CDTF">2014-10-03T09:36:00Z</dcterms:modified>
</cp:coreProperties>
</file>